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3BFB5" w14:textId="55544373" w:rsidR="00640ED9" w:rsidRPr="001E0C77" w:rsidRDefault="00825F8C" w:rsidP="00DB2604">
      <w:pPr>
        <w:pStyle w:val="a3"/>
        <w:snapToGrid w:val="0"/>
        <w:spacing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E0C77">
        <w:rPr>
          <w:rFonts w:ascii="ＭＳ ゴシック" w:eastAsia="ＭＳ ゴシック" w:hAnsi="ＭＳ ゴシック" w:hint="eastAsia"/>
          <w:sz w:val="28"/>
          <w:szCs w:val="24"/>
        </w:rPr>
        <w:t xml:space="preserve">宮城県志津川自然の家　</w:t>
      </w:r>
      <w:r w:rsidR="00640ED9" w:rsidRPr="001E0C77">
        <w:rPr>
          <w:rFonts w:ascii="ＭＳ ゴシック" w:eastAsia="ＭＳ ゴシック" w:hAnsi="ＭＳ ゴシック" w:hint="eastAsia"/>
          <w:sz w:val="28"/>
          <w:szCs w:val="24"/>
        </w:rPr>
        <w:t>研修室等及び体育館利用申込書</w:t>
      </w:r>
      <w:r w:rsidR="00DB2604" w:rsidRPr="001E0C77">
        <w:rPr>
          <w:rFonts w:ascii="ＭＳ ゴシック" w:eastAsia="ＭＳ ゴシック" w:hAnsi="ＭＳ ゴシック" w:hint="eastAsia"/>
          <w:sz w:val="24"/>
          <w:szCs w:val="24"/>
        </w:rPr>
        <w:t xml:space="preserve">　　No.（　　　）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632"/>
        <w:gridCol w:w="495"/>
        <w:gridCol w:w="1039"/>
        <w:gridCol w:w="1025"/>
        <w:gridCol w:w="1026"/>
        <w:gridCol w:w="1025"/>
        <w:gridCol w:w="1039"/>
        <w:gridCol w:w="1026"/>
        <w:gridCol w:w="1025"/>
        <w:gridCol w:w="1026"/>
      </w:tblGrid>
      <w:tr w:rsidR="00640ED9" w:rsidRPr="001E0C77" w14:paraId="177DF7A9" w14:textId="77777777" w:rsidTr="0043388F">
        <w:trPr>
          <w:trHeight w:val="559"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E65F6" w14:textId="12EDBE57" w:rsidR="00640ED9" w:rsidRPr="001E0C77" w:rsidRDefault="00640ED9" w:rsidP="00640ED9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 w:rsidRPr="001E0C77">
              <w:rPr>
                <w:rFonts w:hint="eastAsia"/>
                <w:spacing w:val="0"/>
              </w:rPr>
              <w:t>団体名</w:t>
            </w:r>
          </w:p>
        </w:tc>
        <w:tc>
          <w:tcPr>
            <w:tcW w:w="83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A54B9" w14:textId="1CAC7AEE" w:rsidR="00640ED9" w:rsidRPr="001E0C77" w:rsidRDefault="00640ED9" w:rsidP="00640ED9">
            <w:pPr>
              <w:pStyle w:val="a3"/>
              <w:snapToGrid w:val="0"/>
              <w:spacing w:line="240" w:lineRule="auto"/>
              <w:rPr>
                <w:spacing w:val="0"/>
              </w:rPr>
            </w:pPr>
            <w:r w:rsidRPr="001E0C77">
              <w:rPr>
                <w:rFonts w:hint="eastAsia"/>
                <w:spacing w:val="0"/>
              </w:rPr>
              <w:t xml:space="preserve">　　　　　　　　　　　　　　　　　　　　　　　　　　　　</w:t>
            </w:r>
            <w:r w:rsidR="0043388F" w:rsidRPr="001E0C77">
              <w:rPr>
                <w:rFonts w:hint="eastAsia"/>
                <w:spacing w:val="0"/>
              </w:rPr>
              <w:t xml:space="preserve">　</w:t>
            </w:r>
            <w:r w:rsidRPr="001E0C77">
              <w:rPr>
                <w:rFonts w:hint="eastAsia"/>
                <w:spacing w:val="0"/>
              </w:rPr>
              <w:t>※学校のみ</w:t>
            </w:r>
          </w:p>
          <w:p w14:paraId="34E12C8D" w14:textId="51EEB931" w:rsidR="00ED492B" w:rsidRPr="001E0C77" w:rsidRDefault="00ED492B" w:rsidP="001E0C77">
            <w:pPr>
              <w:pStyle w:val="a3"/>
              <w:snapToGrid w:val="0"/>
              <w:spacing w:line="240" w:lineRule="auto"/>
              <w:rPr>
                <w:rFonts w:asciiTheme="majorEastAsia" w:eastAsiaTheme="majorEastAsia" w:hAnsiTheme="majorEastAsia" w:hint="eastAsia"/>
                <w:b/>
                <w:spacing w:val="0"/>
              </w:rPr>
            </w:pPr>
          </w:p>
          <w:p w14:paraId="3D76F411" w14:textId="77777777" w:rsidR="00640ED9" w:rsidRPr="001E0C77" w:rsidRDefault="00640ED9" w:rsidP="00764DFD">
            <w:pPr>
              <w:pStyle w:val="a3"/>
              <w:snapToGrid w:val="0"/>
              <w:spacing w:line="240" w:lineRule="auto"/>
              <w:ind w:firstLineChars="100" w:firstLine="211"/>
              <w:rPr>
                <w:spacing w:val="0"/>
              </w:rPr>
            </w:pPr>
            <w:r w:rsidRPr="001E0C77">
              <w:rPr>
                <w:rFonts w:ascii="ＤＦ平成明朝体W3" w:eastAsia="ＤＦ平成明朝体W3" w:hAnsi="ＤＦ平成明朝体W3" w:hint="eastAsia"/>
                <w:b/>
                <w:spacing w:val="0"/>
              </w:rPr>
              <w:t xml:space="preserve">　</w:t>
            </w:r>
            <w:r w:rsidRPr="001E0C77">
              <w:rPr>
                <w:rFonts w:hint="eastAsia"/>
                <w:spacing w:val="0"/>
              </w:rPr>
              <w:t xml:space="preserve">　　　　　　　　　　　　　　　　　　　　　　　　　　　（　　）年</w:t>
            </w:r>
          </w:p>
        </w:tc>
      </w:tr>
      <w:tr w:rsidR="0043388F" w:rsidRPr="001E0C77" w14:paraId="4ED3FA8F" w14:textId="77777777" w:rsidTr="00DB2604">
        <w:trPr>
          <w:trHeight w:val="417"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2CCCF" w14:textId="2627366C" w:rsidR="00640ED9" w:rsidRPr="001E0C77" w:rsidRDefault="00640ED9" w:rsidP="00640ED9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 w:rsidRPr="001E0C77">
              <w:rPr>
                <w:rFonts w:hint="eastAsia"/>
                <w:spacing w:val="0"/>
              </w:rPr>
              <w:t>期間</w:t>
            </w:r>
          </w:p>
        </w:tc>
        <w:tc>
          <w:tcPr>
            <w:tcW w:w="62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C806CD" w14:textId="7FCEBA3F" w:rsidR="00640ED9" w:rsidRPr="001E0C77" w:rsidRDefault="00764DFD" w:rsidP="00764DFD">
            <w:pPr>
              <w:pStyle w:val="a3"/>
              <w:snapToGrid w:val="0"/>
              <w:spacing w:line="240" w:lineRule="auto"/>
              <w:ind w:firstLineChars="100" w:firstLine="211"/>
              <w:rPr>
                <w:rFonts w:asciiTheme="majorEastAsia" w:eastAsiaTheme="majorEastAsia" w:hAnsiTheme="majorEastAsia"/>
                <w:spacing w:val="0"/>
              </w:rPr>
            </w:pPr>
            <w:r w:rsidRPr="001E0C77">
              <w:rPr>
                <w:rFonts w:asciiTheme="majorEastAsia" w:eastAsiaTheme="majorEastAsia" w:hAnsiTheme="majorEastAsia" w:hint="eastAsia"/>
                <w:b/>
                <w:spacing w:val="0"/>
              </w:rPr>
              <w:t xml:space="preserve">　</w:t>
            </w:r>
            <w:r w:rsidRPr="001E0C77">
              <w:rPr>
                <w:rFonts w:asciiTheme="majorEastAsia" w:eastAsiaTheme="majorEastAsia" w:hAnsiTheme="majorEastAsia" w:hint="eastAsia"/>
                <w:spacing w:val="0"/>
              </w:rPr>
              <w:t>月</w:t>
            </w:r>
            <w:r w:rsidR="001E0C77" w:rsidRPr="001E0C77">
              <w:rPr>
                <w:rFonts w:asciiTheme="majorEastAsia" w:eastAsiaTheme="majorEastAsia" w:hAnsiTheme="majorEastAsia" w:hint="eastAsia"/>
                <w:b/>
                <w:spacing w:val="0"/>
              </w:rPr>
              <w:t xml:space="preserve">　</w:t>
            </w:r>
            <w:r w:rsidRPr="001E0C77">
              <w:rPr>
                <w:rFonts w:asciiTheme="majorEastAsia" w:eastAsiaTheme="majorEastAsia" w:hAnsiTheme="majorEastAsia" w:hint="eastAsia"/>
                <w:spacing w:val="0"/>
              </w:rPr>
              <w:t xml:space="preserve">　日（</w:t>
            </w:r>
            <w:r w:rsidR="001E0C77" w:rsidRPr="001E0C77">
              <w:rPr>
                <w:rFonts w:asciiTheme="majorEastAsia" w:eastAsiaTheme="majorEastAsia" w:hAnsiTheme="majorEastAsia" w:hint="eastAsia"/>
                <w:b/>
                <w:spacing w:val="0"/>
              </w:rPr>
              <w:t xml:space="preserve">　</w:t>
            </w:r>
            <w:r w:rsidRPr="001E0C77">
              <w:rPr>
                <w:rFonts w:asciiTheme="majorEastAsia" w:eastAsiaTheme="majorEastAsia" w:hAnsiTheme="majorEastAsia" w:hint="eastAsia"/>
                <w:spacing w:val="0"/>
              </w:rPr>
              <w:t xml:space="preserve">　）～　　</w:t>
            </w:r>
            <w:r w:rsidR="001E0C77" w:rsidRPr="001E0C77">
              <w:rPr>
                <w:rFonts w:asciiTheme="majorEastAsia" w:eastAsiaTheme="majorEastAsia" w:hAnsiTheme="majorEastAsia" w:hint="eastAsia"/>
                <w:b/>
                <w:spacing w:val="0"/>
              </w:rPr>
              <w:t xml:space="preserve">　</w:t>
            </w:r>
            <w:r w:rsidRPr="001E0C77">
              <w:rPr>
                <w:rFonts w:asciiTheme="majorEastAsia" w:eastAsiaTheme="majorEastAsia" w:hAnsiTheme="majorEastAsia" w:hint="eastAsia"/>
                <w:spacing w:val="0"/>
              </w:rPr>
              <w:t xml:space="preserve">　月　</w:t>
            </w:r>
            <w:r w:rsidR="001E0C77" w:rsidRPr="001E0C77">
              <w:rPr>
                <w:rFonts w:asciiTheme="majorEastAsia" w:eastAsiaTheme="majorEastAsia" w:hAnsiTheme="majorEastAsia" w:hint="eastAsia"/>
                <w:b/>
                <w:spacing w:val="0"/>
              </w:rPr>
              <w:t xml:space="preserve">　</w:t>
            </w:r>
            <w:r w:rsidRPr="001E0C77">
              <w:rPr>
                <w:rFonts w:asciiTheme="majorEastAsia" w:eastAsiaTheme="majorEastAsia" w:hAnsiTheme="majorEastAsia" w:hint="eastAsia"/>
                <w:spacing w:val="0"/>
              </w:rPr>
              <w:t xml:space="preserve">　日（</w:t>
            </w:r>
            <w:r w:rsidR="001E0C77" w:rsidRPr="001E0C77">
              <w:rPr>
                <w:rFonts w:asciiTheme="majorEastAsia" w:eastAsiaTheme="majorEastAsia" w:hAnsiTheme="majorEastAsia" w:hint="eastAsia"/>
                <w:b/>
                <w:spacing w:val="0"/>
              </w:rPr>
              <w:t xml:space="preserve">　　</w:t>
            </w:r>
            <w:r w:rsidRPr="001E0C77"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 w:rsidR="00640ED9" w:rsidRPr="001E0C77">
              <w:rPr>
                <w:rFonts w:asciiTheme="majorEastAsia" w:eastAsiaTheme="majorEastAsia" w:hAnsiTheme="majorEastAsia" w:hint="eastAsia"/>
                <w:spacing w:val="0"/>
              </w:rPr>
              <w:t>）</w:t>
            </w:r>
          </w:p>
        </w:tc>
        <w:tc>
          <w:tcPr>
            <w:tcW w:w="20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9CC01" w14:textId="652F5261" w:rsidR="00640ED9" w:rsidRPr="001E0C77" w:rsidRDefault="001E0C77" w:rsidP="00640ED9">
            <w:pPr>
              <w:pStyle w:val="a3"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1E0C77">
              <w:rPr>
                <w:rFonts w:asciiTheme="majorEastAsia" w:eastAsiaTheme="majorEastAsia" w:hAnsiTheme="majorEastAsia" w:hint="eastAsia"/>
                <w:b/>
                <w:spacing w:val="0"/>
              </w:rPr>
              <w:t xml:space="preserve">　</w:t>
            </w:r>
            <w:r w:rsidR="00764DFD" w:rsidRPr="001E0C77">
              <w:rPr>
                <w:rFonts w:asciiTheme="majorEastAsia" w:eastAsiaTheme="majorEastAsia" w:hAnsiTheme="majorEastAsia" w:hint="eastAsia"/>
                <w:spacing w:val="0"/>
              </w:rPr>
              <w:t xml:space="preserve">泊　</w:t>
            </w:r>
            <w:r w:rsidRPr="001E0C77">
              <w:rPr>
                <w:rFonts w:asciiTheme="majorEastAsia" w:eastAsiaTheme="majorEastAsia" w:hAnsiTheme="majorEastAsia" w:hint="eastAsia"/>
                <w:b/>
                <w:spacing w:val="0"/>
              </w:rPr>
              <w:t xml:space="preserve">　</w:t>
            </w:r>
            <w:r w:rsidR="00640ED9" w:rsidRPr="001E0C77">
              <w:rPr>
                <w:rFonts w:asciiTheme="majorEastAsia" w:eastAsiaTheme="majorEastAsia" w:hAnsiTheme="majorEastAsia" w:hint="eastAsia"/>
                <w:spacing w:val="0"/>
              </w:rPr>
              <w:t>日</w:t>
            </w:r>
          </w:p>
        </w:tc>
      </w:tr>
      <w:tr w:rsidR="0043388F" w:rsidRPr="001E0C77" w14:paraId="077A815E" w14:textId="77777777" w:rsidTr="0043388F">
        <w:trPr>
          <w:trHeight w:val="505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4022A1" w14:textId="77777777" w:rsidR="0043388F" w:rsidRPr="001E0C77" w:rsidRDefault="0043388F" w:rsidP="00640ED9">
            <w:pPr>
              <w:pStyle w:val="a3"/>
              <w:snapToGrid w:val="0"/>
              <w:spacing w:line="240" w:lineRule="auto"/>
              <w:rPr>
                <w:spacing w:val="0"/>
              </w:rPr>
            </w:pPr>
            <w:r w:rsidRPr="001E0C77">
              <w:rPr>
                <w:rFonts w:hint="eastAsia"/>
                <w:spacing w:val="0"/>
              </w:rPr>
              <w:t>人数</w:t>
            </w:r>
          </w:p>
        </w:tc>
        <w:tc>
          <w:tcPr>
            <w:tcW w:w="4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7D5CCB" w14:textId="77777777" w:rsidR="0043388F" w:rsidRPr="001E0C77" w:rsidRDefault="0043388F" w:rsidP="00DB2604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 w:rsidRPr="001E0C77">
              <w:rPr>
                <w:rFonts w:hint="eastAsia"/>
                <w:spacing w:val="0"/>
              </w:rPr>
              <w:t>区分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5DBD92" w14:textId="77777777" w:rsidR="0043388F" w:rsidRPr="001E0C77" w:rsidRDefault="0043388F" w:rsidP="00640ED9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 w:rsidRPr="001E0C77">
              <w:rPr>
                <w:rFonts w:hint="eastAsia"/>
                <w:spacing w:val="0"/>
                <w:w w:val="75"/>
                <w:kern w:val="0"/>
                <w:fitText w:val="630" w:id="1402114048"/>
              </w:rPr>
              <w:t>未就学児</w:t>
            </w:r>
          </w:p>
        </w:tc>
        <w:tc>
          <w:tcPr>
            <w:tcW w:w="1045" w:type="dxa"/>
            <w:tcBorders>
              <w:top w:val="single" w:sz="12" w:space="0" w:color="auto"/>
            </w:tcBorders>
            <w:vAlign w:val="center"/>
          </w:tcPr>
          <w:p w14:paraId="333E848C" w14:textId="77777777" w:rsidR="0043388F" w:rsidRPr="001E0C77" w:rsidRDefault="0043388F" w:rsidP="00640ED9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 w:rsidRPr="001E0C77">
              <w:rPr>
                <w:rFonts w:hint="eastAsia"/>
                <w:spacing w:val="0"/>
              </w:rPr>
              <w:t>小学生</w:t>
            </w:r>
          </w:p>
        </w:tc>
        <w:tc>
          <w:tcPr>
            <w:tcW w:w="1046" w:type="dxa"/>
            <w:tcBorders>
              <w:top w:val="single" w:sz="12" w:space="0" w:color="auto"/>
            </w:tcBorders>
            <w:vAlign w:val="center"/>
          </w:tcPr>
          <w:p w14:paraId="006FC81A" w14:textId="77777777" w:rsidR="0043388F" w:rsidRPr="001E0C77" w:rsidRDefault="0043388F" w:rsidP="00640ED9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 w:rsidRPr="001E0C77">
              <w:rPr>
                <w:rFonts w:hint="eastAsia"/>
                <w:spacing w:val="0"/>
              </w:rPr>
              <w:t>中学生</w:t>
            </w:r>
          </w:p>
        </w:tc>
        <w:tc>
          <w:tcPr>
            <w:tcW w:w="1045" w:type="dxa"/>
            <w:tcBorders>
              <w:top w:val="single" w:sz="12" w:space="0" w:color="auto"/>
            </w:tcBorders>
            <w:vAlign w:val="center"/>
          </w:tcPr>
          <w:p w14:paraId="5B5C4DBC" w14:textId="77777777" w:rsidR="0043388F" w:rsidRPr="001E0C77" w:rsidRDefault="0043388F" w:rsidP="00640ED9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 w:rsidRPr="001E0C77">
              <w:rPr>
                <w:rFonts w:hint="eastAsia"/>
                <w:spacing w:val="0"/>
              </w:rPr>
              <w:t>高校生</w:t>
            </w:r>
          </w:p>
        </w:tc>
        <w:tc>
          <w:tcPr>
            <w:tcW w:w="1045" w:type="dxa"/>
            <w:tcBorders>
              <w:top w:val="single" w:sz="12" w:space="0" w:color="auto"/>
            </w:tcBorders>
            <w:vAlign w:val="center"/>
          </w:tcPr>
          <w:p w14:paraId="7F1EF94A" w14:textId="77777777" w:rsidR="0043388F" w:rsidRPr="001E0C77" w:rsidRDefault="0043388F" w:rsidP="00640ED9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 w:rsidRPr="001E0C77">
              <w:rPr>
                <w:rFonts w:hint="eastAsia"/>
                <w:spacing w:val="0"/>
              </w:rPr>
              <w:t>大学生</w:t>
            </w:r>
          </w:p>
          <w:p w14:paraId="624E88F0" w14:textId="77777777" w:rsidR="0043388F" w:rsidRPr="001E0C77" w:rsidRDefault="0043388F" w:rsidP="00640ED9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 w:rsidRPr="001E0C77">
              <w:rPr>
                <w:rFonts w:hint="eastAsia"/>
                <w:spacing w:val="0"/>
                <w:w w:val="60"/>
                <w:kern w:val="0"/>
                <w:fitText w:val="630" w:id="1402114049"/>
              </w:rPr>
              <w:t>専門学校</w:t>
            </w:r>
            <w:r w:rsidRPr="001E0C77">
              <w:rPr>
                <w:rFonts w:hint="eastAsia"/>
                <w:spacing w:val="3"/>
                <w:w w:val="60"/>
                <w:kern w:val="0"/>
                <w:fitText w:val="630" w:id="1402114049"/>
              </w:rPr>
              <w:t>等</w:t>
            </w:r>
          </w:p>
        </w:tc>
        <w:tc>
          <w:tcPr>
            <w:tcW w:w="1046" w:type="dxa"/>
            <w:tcBorders>
              <w:top w:val="single" w:sz="12" w:space="0" w:color="auto"/>
            </w:tcBorders>
            <w:vAlign w:val="center"/>
          </w:tcPr>
          <w:p w14:paraId="79E83F2B" w14:textId="77777777" w:rsidR="0043388F" w:rsidRPr="001E0C77" w:rsidRDefault="0043388F" w:rsidP="00640ED9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 w:rsidRPr="001E0C77">
              <w:rPr>
                <w:rFonts w:hint="eastAsia"/>
                <w:spacing w:val="0"/>
              </w:rPr>
              <w:t>一般</w:t>
            </w:r>
          </w:p>
        </w:tc>
        <w:tc>
          <w:tcPr>
            <w:tcW w:w="104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5DCC489C" w14:textId="77777777" w:rsidR="0043388F" w:rsidRPr="001E0C77" w:rsidRDefault="0043388F" w:rsidP="00640ED9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 w:rsidRPr="001E0C77">
              <w:rPr>
                <w:rFonts w:hint="eastAsia"/>
                <w:spacing w:val="0"/>
              </w:rPr>
              <w:t>引率</w:t>
            </w:r>
          </w:p>
        </w:tc>
        <w:tc>
          <w:tcPr>
            <w:tcW w:w="1046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010A6969" w14:textId="77777777" w:rsidR="0043388F" w:rsidRPr="001E0C77" w:rsidRDefault="0043388F" w:rsidP="00640ED9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 w:rsidRPr="001E0C77">
              <w:rPr>
                <w:rFonts w:hint="eastAsia"/>
                <w:spacing w:val="0"/>
              </w:rPr>
              <w:t>計</w:t>
            </w:r>
          </w:p>
        </w:tc>
      </w:tr>
      <w:tr w:rsidR="0043388F" w:rsidRPr="001E0C77" w14:paraId="23AE99A0" w14:textId="77777777" w:rsidTr="00DB2604">
        <w:trPr>
          <w:trHeight w:val="267"/>
        </w:trPr>
        <w:tc>
          <w:tcPr>
            <w:tcW w:w="638" w:type="dxa"/>
            <w:vMerge/>
            <w:tcBorders>
              <w:left w:val="single" w:sz="12" w:space="0" w:color="auto"/>
            </w:tcBorders>
            <w:vAlign w:val="center"/>
          </w:tcPr>
          <w:p w14:paraId="01C1AAAD" w14:textId="77777777" w:rsidR="0043388F" w:rsidRPr="001E0C77" w:rsidRDefault="0043388F" w:rsidP="00640ED9">
            <w:pPr>
              <w:pStyle w:val="a3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7DBD5E50" w14:textId="77777777" w:rsidR="0043388F" w:rsidRPr="001E0C77" w:rsidRDefault="0043388F" w:rsidP="00DB2604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 w:rsidRPr="001E0C77">
              <w:rPr>
                <w:rFonts w:hint="eastAsia"/>
                <w:spacing w:val="0"/>
              </w:rPr>
              <w:t>男</w:t>
            </w:r>
          </w:p>
        </w:tc>
        <w:tc>
          <w:tcPr>
            <w:tcW w:w="1045" w:type="dxa"/>
            <w:tcBorders>
              <w:left w:val="single" w:sz="12" w:space="0" w:color="auto"/>
            </w:tcBorders>
            <w:vAlign w:val="center"/>
          </w:tcPr>
          <w:p w14:paraId="64D812BE" w14:textId="3BDEC8AE" w:rsidR="0043388F" w:rsidRPr="001E0C77" w:rsidRDefault="0043388F" w:rsidP="00640ED9">
            <w:pPr>
              <w:pStyle w:val="a3"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0"/>
              </w:rPr>
            </w:pPr>
          </w:p>
        </w:tc>
        <w:tc>
          <w:tcPr>
            <w:tcW w:w="1045" w:type="dxa"/>
            <w:vAlign w:val="center"/>
          </w:tcPr>
          <w:p w14:paraId="5053FCEE" w14:textId="4DD33D2D" w:rsidR="0043388F" w:rsidRPr="001E0C77" w:rsidRDefault="0043388F" w:rsidP="00640ED9">
            <w:pPr>
              <w:pStyle w:val="a3"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0"/>
              </w:rPr>
            </w:pPr>
          </w:p>
        </w:tc>
        <w:tc>
          <w:tcPr>
            <w:tcW w:w="1046" w:type="dxa"/>
            <w:vAlign w:val="center"/>
          </w:tcPr>
          <w:p w14:paraId="411B249B" w14:textId="7B1E208A" w:rsidR="0043388F" w:rsidRPr="001E0C77" w:rsidRDefault="0043388F" w:rsidP="00640ED9">
            <w:pPr>
              <w:pStyle w:val="a3"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0"/>
              </w:rPr>
            </w:pPr>
          </w:p>
        </w:tc>
        <w:tc>
          <w:tcPr>
            <w:tcW w:w="1045" w:type="dxa"/>
            <w:vAlign w:val="center"/>
          </w:tcPr>
          <w:p w14:paraId="49582899" w14:textId="5F1D1E3E" w:rsidR="00764DFD" w:rsidRPr="001E0C77" w:rsidRDefault="00764DFD" w:rsidP="00764DFD">
            <w:pPr>
              <w:pStyle w:val="a3"/>
              <w:snapToGrid w:val="0"/>
              <w:spacing w:line="240" w:lineRule="auto"/>
              <w:rPr>
                <w:rFonts w:asciiTheme="majorEastAsia" w:eastAsiaTheme="majorEastAsia" w:hAnsiTheme="majorEastAsia"/>
                <w:b/>
                <w:spacing w:val="0"/>
              </w:rPr>
            </w:pPr>
          </w:p>
        </w:tc>
        <w:tc>
          <w:tcPr>
            <w:tcW w:w="1045" w:type="dxa"/>
            <w:vAlign w:val="center"/>
          </w:tcPr>
          <w:p w14:paraId="561A4AB3" w14:textId="77777777" w:rsidR="0043388F" w:rsidRPr="001E0C77" w:rsidRDefault="0043388F" w:rsidP="00640ED9">
            <w:pPr>
              <w:pStyle w:val="a3"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0"/>
              </w:rPr>
            </w:pPr>
          </w:p>
        </w:tc>
        <w:tc>
          <w:tcPr>
            <w:tcW w:w="1046" w:type="dxa"/>
            <w:vAlign w:val="center"/>
          </w:tcPr>
          <w:p w14:paraId="49B09C0E" w14:textId="537F8BA5" w:rsidR="0043388F" w:rsidRPr="001E0C77" w:rsidRDefault="0043388F" w:rsidP="00640ED9">
            <w:pPr>
              <w:pStyle w:val="a3"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0"/>
              </w:rPr>
            </w:pPr>
          </w:p>
        </w:tc>
        <w:tc>
          <w:tcPr>
            <w:tcW w:w="1045" w:type="dxa"/>
            <w:tcBorders>
              <w:right w:val="double" w:sz="4" w:space="0" w:color="auto"/>
            </w:tcBorders>
            <w:vAlign w:val="center"/>
          </w:tcPr>
          <w:p w14:paraId="175F9590" w14:textId="163D94BB" w:rsidR="0043388F" w:rsidRPr="001E0C77" w:rsidRDefault="0043388F" w:rsidP="00640ED9">
            <w:pPr>
              <w:pStyle w:val="a3"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0"/>
              </w:rPr>
            </w:pPr>
          </w:p>
        </w:tc>
        <w:tc>
          <w:tcPr>
            <w:tcW w:w="104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8F96BEF" w14:textId="6378395D" w:rsidR="0043388F" w:rsidRPr="001E0C77" w:rsidRDefault="0043388F" w:rsidP="00640ED9">
            <w:pPr>
              <w:pStyle w:val="a3"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0"/>
              </w:rPr>
            </w:pPr>
          </w:p>
        </w:tc>
      </w:tr>
      <w:tr w:rsidR="0043388F" w:rsidRPr="001E0C77" w14:paraId="78759DD4" w14:textId="77777777" w:rsidTr="0043388F">
        <w:trPr>
          <w:trHeight w:val="271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4854E1" w14:textId="77777777" w:rsidR="0043388F" w:rsidRPr="001E0C77" w:rsidRDefault="0043388F" w:rsidP="00640ED9">
            <w:pPr>
              <w:pStyle w:val="a3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ED400F" w14:textId="77777777" w:rsidR="0043388F" w:rsidRPr="001E0C77" w:rsidRDefault="0043388F" w:rsidP="00DB2604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 w:rsidRPr="001E0C77">
              <w:rPr>
                <w:rFonts w:hint="eastAsia"/>
                <w:spacing w:val="0"/>
              </w:rPr>
              <w:t>女</w:t>
            </w:r>
          </w:p>
        </w:tc>
        <w:tc>
          <w:tcPr>
            <w:tcW w:w="10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BF7743" w14:textId="154F7ADA" w:rsidR="0043388F" w:rsidRPr="001E0C77" w:rsidRDefault="0043388F" w:rsidP="00640ED9">
            <w:pPr>
              <w:pStyle w:val="a3"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0"/>
              </w:rPr>
            </w:pPr>
          </w:p>
        </w:tc>
        <w:tc>
          <w:tcPr>
            <w:tcW w:w="1045" w:type="dxa"/>
            <w:tcBorders>
              <w:bottom w:val="single" w:sz="12" w:space="0" w:color="auto"/>
            </w:tcBorders>
            <w:vAlign w:val="center"/>
          </w:tcPr>
          <w:p w14:paraId="794F09E5" w14:textId="75C157BA" w:rsidR="0043388F" w:rsidRPr="001E0C77" w:rsidRDefault="0043388F" w:rsidP="00640ED9">
            <w:pPr>
              <w:pStyle w:val="a3"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0"/>
              </w:rPr>
            </w:pPr>
          </w:p>
        </w:tc>
        <w:tc>
          <w:tcPr>
            <w:tcW w:w="1046" w:type="dxa"/>
            <w:tcBorders>
              <w:bottom w:val="single" w:sz="12" w:space="0" w:color="auto"/>
            </w:tcBorders>
            <w:vAlign w:val="center"/>
          </w:tcPr>
          <w:p w14:paraId="683B9E1C" w14:textId="77777777" w:rsidR="0043388F" w:rsidRPr="001E0C77" w:rsidRDefault="0043388F" w:rsidP="00640ED9">
            <w:pPr>
              <w:pStyle w:val="a3"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0"/>
              </w:rPr>
            </w:pPr>
          </w:p>
        </w:tc>
        <w:tc>
          <w:tcPr>
            <w:tcW w:w="1045" w:type="dxa"/>
            <w:tcBorders>
              <w:bottom w:val="single" w:sz="12" w:space="0" w:color="auto"/>
            </w:tcBorders>
            <w:vAlign w:val="center"/>
          </w:tcPr>
          <w:p w14:paraId="522D8531" w14:textId="77777777" w:rsidR="0043388F" w:rsidRPr="001E0C77" w:rsidRDefault="0043388F" w:rsidP="00640ED9">
            <w:pPr>
              <w:pStyle w:val="a3"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0"/>
              </w:rPr>
            </w:pPr>
          </w:p>
        </w:tc>
        <w:tc>
          <w:tcPr>
            <w:tcW w:w="1045" w:type="dxa"/>
            <w:tcBorders>
              <w:bottom w:val="single" w:sz="12" w:space="0" w:color="auto"/>
            </w:tcBorders>
            <w:vAlign w:val="center"/>
          </w:tcPr>
          <w:p w14:paraId="375B8DA8" w14:textId="77777777" w:rsidR="0043388F" w:rsidRPr="001E0C77" w:rsidRDefault="0043388F" w:rsidP="00640ED9">
            <w:pPr>
              <w:pStyle w:val="a3"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0"/>
              </w:rPr>
            </w:pPr>
          </w:p>
        </w:tc>
        <w:tc>
          <w:tcPr>
            <w:tcW w:w="1046" w:type="dxa"/>
            <w:tcBorders>
              <w:bottom w:val="single" w:sz="12" w:space="0" w:color="auto"/>
            </w:tcBorders>
            <w:vAlign w:val="center"/>
          </w:tcPr>
          <w:p w14:paraId="4E562C3D" w14:textId="4CD3D5E4" w:rsidR="0043388F" w:rsidRPr="001E0C77" w:rsidRDefault="0043388F" w:rsidP="00640ED9">
            <w:pPr>
              <w:pStyle w:val="a3"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0"/>
              </w:rPr>
            </w:pPr>
          </w:p>
        </w:tc>
        <w:tc>
          <w:tcPr>
            <w:tcW w:w="104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AEC0191" w14:textId="72AC08A0" w:rsidR="0043388F" w:rsidRPr="001E0C77" w:rsidRDefault="0043388F" w:rsidP="00640ED9">
            <w:pPr>
              <w:pStyle w:val="a3"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0"/>
              </w:rPr>
            </w:pPr>
          </w:p>
        </w:tc>
        <w:tc>
          <w:tcPr>
            <w:tcW w:w="104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4F69D" w14:textId="6CC5932D" w:rsidR="0043388F" w:rsidRPr="001E0C77" w:rsidRDefault="0043388F" w:rsidP="00640ED9">
            <w:pPr>
              <w:pStyle w:val="a3"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0"/>
              </w:rPr>
            </w:pPr>
          </w:p>
        </w:tc>
      </w:tr>
    </w:tbl>
    <w:p w14:paraId="2A06610B" w14:textId="1A05C59E" w:rsidR="00D35108" w:rsidRPr="001E0C77" w:rsidRDefault="009D5D58" w:rsidP="001E0C77">
      <w:pPr>
        <w:pStyle w:val="a3"/>
        <w:spacing w:line="240" w:lineRule="auto"/>
        <w:jc w:val="left"/>
        <w:rPr>
          <w:rFonts w:ascii="ＭＳ ゴシック" w:eastAsia="ＭＳ ゴシック" w:hAnsi="ＭＳ ゴシック"/>
          <w:spacing w:val="0"/>
        </w:rPr>
      </w:pPr>
      <w:r w:rsidRPr="001E0C77">
        <w:rPr>
          <w:rFonts w:hint="eastAsia"/>
          <w:spacing w:val="0"/>
        </w:rPr>
        <w:t xml:space="preserve">　</w:t>
      </w:r>
      <w:r w:rsidRPr="001E0C77">
        <w:rPr>
          <w:rFonts w:ascii="ＭＳ ゴシック" w:eastAsia="ＭＳ ゴシック" w:hAnsi="ＭＳ ゴシック" w:hint="eastAsia"/>
          <w:spacing w:val="0"/>
        </w:rPr>
        <w:t>期間中</w:t>
      </w:r>
      <w:r w:rsidR="007004BB" w:rsidRPr="001E0C77">
        <w:rPr>
          <w:rFonts w:ascii="ＭＳ ゴシック" w:eastAsia="ＭＳ ゴシック" w:hAnsi="ＭＳ ゴシック" w:hint="eastAsia"/>
          <w:spacing w:val="0"/>
        </w:rPr>
        <w:t>、</w:t>
      </w:r>
      <w:r w:rsidRPr="001E0C77">
        <w:rPr>
          <w:rFonts w:ascii="ＭＳ ゴシック" w:eastAsia="ＭＳ ゴシック" w:hAnsi="ＭＳ ゴシック" w:hint="eastAsia"/>
          <w:spacing w:val="0"/>
        </w:rPr>
        <w:t>各団体が計画している研修日程に基づき</w:t>
      </w:r>
      <w:r w:rsidR="007004BB" w:rsidRPr="001E0C77">
        <w:rPr>
          <w:rFonts w:ascii="ＭＳ ゴシック" w:eastAsia="ＭＳ ゴシック" w:hAnsi="ＭＳ ゴシック" w:hint="eastAsia"/>
          <w:spacing w:val="0"/>
        </w:rPr>
        <w:t>、</w:t>
      </w:r>
      <w:r w:rsidR="00825F8C" w:rsidRPr="001E0C77">
        <w:rPr>
          <w:rFonts w:ascii="ＭＳ ゴシック" w:eastAsia="ＭＳ ゴシック" w:hAnsi="ＭＳ ゴシック" w:hint="eastAsia"/>
          <w:spacing w:val="0"/>
        </w:rPr>
        <w:t>➀</w:t>
      </w:r>
      <w:r w:rsidR="0044506B" w:rsidRPr="001E0C77">
        <w:rPr>
          <w:rFonts w:ascii="ＭＳ ゴシック" w:eastAsia="ＭＳ ゴシック" w:hAnsi="ＭＳ ゴシック" w:hint="eastAsia"/>
          <w:spacing w:val="0"/>
        </w:rPr>
        <w:t>利用を希望する</w:t>
      </w:r>
      <w:r w:rsidR="00825F8C" w:rsidRPr="001E0C77">
        <w:rPr>
          <w:rFonts w:ascii="ＭＳ ゴシック" w:eastAsia="ＭＳ ゴシック" w:hAnsi="ＭＳ ゴシック" w:hint="eastAsia"/>
          <w:spacing w:val="0"/>
        </w:rPr>
        <w:t>月日</w:t>
      </w:r>
      <w:r w:rsidR="007004BB" w:rsidRPr="001E0C77">
        <w:rPr>
          <w:rFonts w:ascii="ＭＳ ゴシック" w:eastAsia="ＭＳ ゴシック" w:hAnsi="ＭＳ ゴシック" w:hint="eastAsia"/>
          <w:spacing w:val="0"/>
        </w:rPr>
        <w:t>、</w:t>
      </w:r>
      <w:r w:rsidR="00825F8C" w:rsidRPr="001E0C77">
        <w:rPr>
          <w:rFonts w:ascii="ＭＳ ゴシック" w:eastAsia="ＭＳ ゴシック" w:hAnsi="ＭＳ ゴシック" w:hint="eastAsia"/>
          <w:spacing w:val="0"/>
        </w:rPr>
        <w:t>②場所・時間区分に○を記入し</w:t>
      </w:r>
      <w:r w:rsidR="007A094B">
        <w:rPr>
          <w:rFonts w:ascii="ＭＳ ゴシック" w:eastAsia="ＭＳ ゴシック" w:hAnsi="ＭＳ ゴシック" w:hint="eastAsia"/>
          <w:spacing w:val="0"/>
        </w:rPr>
        <w:t>ます。</w:t>
      </w:r>
      <w:bookmarkStart w:id="0" w:name="_GoBack"/>
      <w:bookmarkEnd w:id="0"/>
      <w:r w:rsidR="00CC05C3" w:rsidRPr="001E0C77">
        <w:rPr>
          <w:rFonts w:ascii="ＭＳ ゴシック" w:eastAsia="ＭＳ ゴシック" w:hAnsi="ＭＳ ゴシック" w:hint="eastAsia"/>
          <w:spacing w:val="0"/>
        </w:rPr>
        <w:t>３日以上連続して宿泊する団体は</w:t>
      </w:r>
      <w:r w:rsidR="007004BB" w:rsidRPr="001E0C77">
        <w:rPr>
          <w:rFonts w:ascii="ＭＳ ゴシック" w:eastAsia="ＭＳ ゴシック" w:hAnsi="ＭＳ ゴシック" w:hint="eastAsia"/>
          <w:spacing w:val="0"/>
        </w:rPr>
        <w:t>、</w:t>
      </w:r>
      <w:r w:rsidR="00CC05C3" w:rsidRPr="001E0C77">
        <w:rPr>
          <w:rFonts w:ascii="ＭＳ ゴシック" w:eastAsia="ＭＳ ゴシック" w:hAnsi="ＭＳ ゴシック" w:hint="eastAsia"/>
          <w:spacing w:val="0"/>
        </w:rPr>
        <w:t>用紙をコピーして使用願います。</w:t>
      </w:r>
    </w:p>
    <w:p w14:paraId="51C5AC6D" w14:textId="77777777" w:rsidR="0044506B" w:rsidRPr="001E0C77" w:rsidRDefault="0044506B" w:rsidP="00DB2604">
      <w:pPr>
        <w:pStyle w:val="a3"/>
        <w:spacing w:line="260" w:lineRule="exact"/>
        <w:jc w:val="left"/>
        <w:rPr>
          <w:spacing w:val="0"/>
        </w:rPr>
      </w:pPr>
    </w:p>
    <w:p w14:paraId="2774ABBD" w14:textId="6049A5BC" w:rsidR="008F7554" w:rsidRPr="001E0C77" w:rsidRDefault="00CC05C3" w:rsidP="00D35108">
      <w:pPr>
        <w:pStyle w:val="a3"/>
        <w:spacing w:line="240" w:lineRule="auto"/>
        <w:jc w:val="left"/>
        <w:rPr>
          <w:spacing w:val="0"/>
          <w:sz w:val="24"/>
        </w:rPr>
      </w:pPr>
      <w:r w:rsidRPr="001E0C77">
        <w:rPr>
          <w:rFonts w:hint="eastAsia"/>
          <w:spacing w:val="0"/>
          <w:sz w:val="24"/>
        </w:rPr>
        <w:t>◆◆◆　１日目　◆◆◆　（</w:t>
      </w:r>
      <w:r w:rsidRPr="001E0C77">
        <w:rPr>
          <w:rFonts w:asciiTheme="majorEastAsia" w:eastAsiaTheme="majorEastAsia" w:hAnsiTheme="majorEastAsia" w:hint="eastAsia"/>
          <w:spacing w:val="0"/>
          <w:sz w:val="24"/>
        </w:rPr>
        <w:t xml:space="preserve">　</w:t>
      </w:r>
      <w:r w:rsidR="001E0C77" w:rsidRPr="001E0C77">
        <w:rPr>
          <w:rFonts w:asciiTheme="majorEastAsia" w:eastAsiaTheme="majorEastAsia" w:hAnsiTheme="majorEastAsia" w:hint="eastAsia"/>
          <w:b/>
          <w:spacing w:val="0"/>
          <w:sz w:val="24"/>
        </w:rPr>
        <w:t xml:space="preserve">　</w:t>
      </w:r>
      <w:r w:rsidRPr="001E0C77">
        <w:rPr>
          <w:rFonts w:asciiTheme="majorEastAsia" w:eastAsiaTheme="majorEastAsia" w:hAnsiTheme="majorEastAsia" w:hint="eastAsia"/>
          <w:spacing w:val="0"/>
          <w:sz w:val="24"/>
        </w:rPr>
        <w:t xml:space="preserve">　</w:t>
      </w:r>
      <w:r w:rsidRPr="001E0C77">
        <w:rPr>
          <w:rFonts w:hint="eastAsia"/>
          <w:spacing w:val="0"/>
          <w:sz w:val="24"/>
        </w:rPr>
        <w:t xml:space="preserve">）月（　</w:t>
      </w:r>
      <w:r w:rsidR="001E0C77" w:rsidRPr="001E0C77">
        <w:rPr>
          <w:rFonts w:asciiTheme="majorEastAsia" w:eastAsiaTheme="majorEastAsia" w:hAnsiTheme="majorEastAsia" w:hint="eastAsia"/>
          <w:b/>
          <w:spacing w:val="0"/>
          <w:sz w:val="24"/>
        </w:rPr>
        <w:t xml:space="preserve">　</w:t>
      </w:r>
      <w:r w:rsidRPr="001E0C77">
        <w:rPr>
          <w:rFonts w:hint="eastAsia"/>
          <w:spacing w:val="0"/>
          <w:sz w:val="24"/>
        </w:rPr>
        <w:t xml:space="preserve">　）日</w:t>
      </w:r>
    </w:p>
    <w:tbl>
      <w:tblPr>
        <w:tblStyle w:val="a8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1833"/>
        <w:gridCol w:w="1017"/>
        <w:gridCol w:w="1018"/>
        <w:gridCol w:w="1018"/>
        <w:gridCol w:w="1017"/>
        <w:gridCol w:w="1018"/>
        <w:gridCol w:w="1018"/>
        <w:gridCol w:w="1134"/>
      </w:tblGrid>
      <w:tr w:rsidR="00CC05C3" w:rsidRPr="001E0C77" w14:paraId="52E64222" w14:textId="77777777" w:rsidTr="00825F8C">
        <w:trPr>
          <w:trHeight w:val="579"/>
        </w:trPr>
        <w:tc>
          <w:tcPr>
            <w:tcW w:w="2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D38D8" w14:textId="77777777" w:rsidR="00A818C0" w:rsidRPr="001E0C77" w:rsidRDefault="00A818C0" w:rsidP="00A818C0">
            <w:pPr>
              <w:pStyle w:val="a3"/>
              <w:wordWrap/>
              <w:spacing w:line="240" w:lineRule="exact"/>
              <w:jc w:val="center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0"/>
                <w:sz w:val="24"/>
              </w:rPr>
              <w:t>区　　分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AA7F60" w14:textId="77777777" w:rsidR="00A818C0" w:rsidRPr="001E0C77" w:rsidRDefault="005F745D" w:rsidP="00A818C0">
            <w:pPr>
              <w:spacing w:line="240" w:lineRule="exact"/>
              <w:jc w:val="left"/>
              <w:rPr>
                <w:rFonts w:asciiTheme="minorEastAsia" w:hAnsiTheme="minorEastAsia"/>
                <w:sz w:val="20"/>
              </w:rPr>
            </w:pPr>
            <w:r w:rsidRPr="001E0C77">
              <w:rPr>
                <w:rFonts w:asciiTheme="minorEastAsia" w:hAnsiTheme="minorEastAsia" w:hint="eastAsia"/>
                <w:sz w:val="20"/>
              </w:rPr>
              <w:t>9:00</w:t>
            </w:r>
            <w:r w:rsidR="00A818C0" w:rsidRPr="001E0C77">
              <w:rPr>
                <w:rFonts w:asciiTheme="minorEastAsia" w:hAnsiTheme="minorEastAsia" w:hint="eastAsia"/>
                <w:sz w:val="20"/>
              </w:rPr>
              <w:t>～</w:t>
            </w:r>
          </w:p>
          <w:p w14:paraId="5BE55599" w14:textId="77777777" w:rsidR="00A818C0" w:rsidRPr="001E0C77" w:rsidRDefault="005F745D" w:rsidP="00825F8C">
            <w:pPr>
              <w:spacing w:line="24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</w:rPr>
            </w:pPr>
            <w:r w:rsidRPr="001E0C77">
              <w:rPr>
                <w:rFonts w:asciiTheme="minorEastAsia" w:hAnsiTheme="minorEastAsia" w:hint="eastAsia"/>
                <w:sz w:val="20"/>
              </w:rPr>
              <w:t>12:00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11B29D" w14:textId="77777777" w:rsidR="00A818C0" w:rsidRPr="001E0C77" w:rsidRDefault="005F745D" w:rsidP="00A818C0">
            <w:pPr>
              <w:spacing w:line="240" w:lineRule="exact"/>
              <w:jc w:val="left"/>
              <w:rPr>
                <w:rFonts w:asciiTheme="minorEastAsia" w:hAnsiTheme="minorEastAsia"/>
                <w:sz w:val="20"/>
              </w:rPr>
            </w:pPr>
            <w:r w:rsidRPr="001E0C77">
              <w:rPr>
                <w:rFonts w:asciiTheme="minorEastAsia" w:hAnsiTheme="minorEastAsia" w:hint="eastAsia"/>
                <w:sz w:val="20"/>
              </w:rPr>
              <w:t>13:00</w:t>
            </w:r>
            <w:r w:rsidR="00A818C0" w:rsidRPr="001E0C77">
              <w:rPr>
                <w:rFonts w:asciiTheme="minorEastAsia" w:hAnsiTheme="minorEastAsia" w:hint="eastAsia"/>
                <w:sz w:val="20"/>
              </w:rPr>
              <w:t>～</w:t>
            </w:r>
          </w:p>
          <w:p w14:paraId="29FDF752" w14:textId="77777777" w:rsidR="005F745D" w:rsidRPr="001E0C77" w:rsidRDefault="005F745D" w:rsidP="00825F8C">
            <w:pPr>
              <w:spacing w:line="24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</w:rPr>
            </w:pPr>
            <w:r w:rsidRPr="001E0C77">
              <w:rPr>
                <w:rFonts w:asciiTheme="minorEastAsia" w:hAnsiTheme="minorEastAsia" w:hint="eastAsia"/>
                <w:sz w:val="20"/>
              </w:rPr>
              <w:t>17:00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05C6CE" w14:textId="77777777" w:rsidR="00A818C0" w:rsidRPr="001E0C77" w:rsidRDefault="005F745D" w:rsidP="00A818C0">
            <w:pPr>
              <w:spacing w:line="240" w:lineRule="exact"/>
              <w:jc w:val="left"/>
              <w:rPr>
                <w:rFonts w:asciiTheme="minorEastAsia" w:hAnsiTheme="minorEastAsia"/>
                <w:sz w:val="20"/>
              </w:rPr>
            </w:pPr>
            <w:r w:rsidRPr="001E0C77">
              <w:rPr>
                <w:rFonts w:asciiTheme="minorEastAsia" w:hAnsiTheme="minorEastAsia" w:hint="eastAsia"/>
                <w:sz w:val="20"/>
              </w:rPr>
              <w:t>17:00～</w:t>
            </w:r>
          </w:p>
          <w:p w14:paraId="6BA88149" w14:textId="77777777" w:rsidR="00A818C0" w:rsidRPr="001E0C77" w:rsidRDefault="005F745D" w:rsidP="00825F8C">
            <w:pPr>
              <w:spacing w:line="24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</w:rPr>
            </w:pPr>
            <w:r w:rsidRPr="001E0C77">
              <w:rPr>
                <w:rFonts w:asciiTheme="minorEastAsia" w:hAnsiTheme="minorEastAsia" w:hint="eastAsia"/>
                <w:sz w:val="20"/>
              </w:rPr>
              <w:t>21:00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74AD0E" w14:textId="77777777" w:rsidR="00A818C0" w:rsidRPr="001E0C77" w:rsidRDefault="005F745D" w:rsidP="00A818C0">
            <w:pPr>
              <w:spacing w:line="240" w:lineRule="exact"/>
              <w:jc w:val="left"/>
              <w:rPr>
                <w:rFonts w:asciiTheme="minorEastAsia" w:hAnsiTheme="minorEastAsia"/>
                <w:sz w:val="20"/>
              </w:rPr>
            </w:pPr>
            <w:r w:rsidRPr="001E0C77">
              <w:rPr>
                <w:rFonts w:asciiTheme="minorEastAsia" w:hAnsiTheme="minorEastAsia" w:hint="eastAsia"/>
                <w:sz w:val="20"/>
              </w:rPr>
              <w:t>9:00～</w:t>
            </w:r>
          </w:p>
          <w:p w14:paraId="291FBC57" w14:textId="77777777" w:rsidR="00A818C0" w:rsidRPr="001E0C77" w:rsidRDefault="005F745D" w:rsidP="00825F8C">
            <w:pPr>
              <w:spacing w:line="24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</w:rPr>
            </w:pPr>
            <w:r w:rsidRPr="001E0C77">
              <w:rPr>
                <w:rFonts w:asciiTheme="minorEastAsia" w:hAnsiTheme="minorEastAsia" w:hint="eastAsia"/>
                <w:sz w:val="20"/>
              </w:rPr>
              <w:t>17:00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892FAB" w14:textId="77777777" w:rsidR="00A818C0" w:rsidRPr="001E0C77" w:rsidRDefault="005F745D" w:rsidP="00A818C0">
            <w:pPr>
              <w:spacing w:line="240" w:lineRule="exact"/>
              <w:jc w:val="left"/>
              <w:rPr>
                <w:rFonts w:asciiTheme="minorEastAsia" w:hAnsiTheme="minorEastAsia"/>
                <w:sz w:val="20"/>
              </w:rPr>
            </w:pPr>
            <w:r w:rsidRPr="001E0C77">
              <w:rPr>
                <w:rFonts w:asciiTheme="minorEastAsia" w:hAnsiTheme="minorEastAsia" w:hint="eastAsia"/>
                <w:sz w:val="20"/>
              </w:rPr>
              <w:t>13:00</w:t>
            </w:r>
            <w:r w:rsidR="00A818C0" w:rsidRPr="001E0C77">
              <w:rPr>
                <w:rFonts w:asciiTheme="minorEastAsia" w:hAnsiTheme="minorEastAsia" w:hint="eastAsia"/>
                <w:sz w:val="20"/>
              </w:rPr>
              <w:t>～</w:t>
            </w:r>
          </w:p>
          <w:p w14:paraId="46F699B3" w14:textId="77777777" w:rsidR="00A818C0" w:rsidRPr="001E0C77" w:rsidRDefault="005F745D" w:rsidP="00825F8C">
            <w:pPr>
              <w:spacing w:line="24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</w:rPr>
            </w:pPr>
            <w:r w:rsidRPr="001E0C77">
              <w:rPr>
                <w:rFonts w:asciiTheme="minorEastAsia" w:hAnsiTheme="minorEastAsia" w:hint="eastAsia"/>
                <w:sz w:val="20"/>
              </w:rPr>
              <w:t>21:00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3350D" w14:textId="77777777" w:rsidR="00A818C0" w:rsidRPr="001E0C77" w:rsidRDefault="005F745D" w:rsidP="00A818C0">
            <w:pPr>
              <w:spacing w:line="240" w:lineRule="exact"/>
              <w:jc w:val="left"/>
              <w:rPr>
                <w:rFonts w:asciiTheme="minorEastAsia" w:hAnsiTheme="minorEastAsia"/>
                <w:sz w:val="20"/>
              </w:rPr>
            </w:pPr>
            <w:r w:rsidRPr="001E0C77">
              <w:rPr>
                <w:rFonts w:asciiTheme="minorEastAsia" w:hAnsiTheme="minorEastAsia" w:hint="eastAsia"/>
                <w:sz w:val="20"/>
              </w:rPr>
              <w:t>9:00</w:t>
            </w:r>
            <w:r w:rsidR="00A818C0" w:rsidRPr="001E0C77">
              <w:rPr>
                <w:rFonts w:asciiTheme="minorEastAsia" w:hAnsiTheme="minorEastAsia" w:hint="eastAsia"/>
                <w:sz w:val="20"/>
              </w:rPr>
              <w:t>～</w:t>
            </w:r>
          </w:p>
          <w:p w14:paraId="47C7296F" w14:textId="77777777" w:rsidR="00A818C0" w:rsidRPr="001E0C77" w:rsidRDefault="005F745D" w:rsidP="00825F8C">
            <w:pPr>
              <w:spacing w:line="24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</w:rPr>
            </w:pPr>
            <w:r w:rsidRPr="001E0C77">
              <w:rPr>
                <w:rFonts w:asciiTheme="minorEastAsia" w:hAnsiTheme="minorEastAsia" w:hint="eastAsia"/>
                <w:sz w:val="20"/>
              </w:rPr>
              <w:t>21:00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D6EF3" w14:textId="77777777" w:rsidR="00A818C0" w:rsidRPr="001E0C77" w:rsidRDefault="00A818C0" w:rsidP="00CC05C3">
            <w:pPr>
              <w:spacing w:line="240" w:lineRule="exact"/>
              <w:rPr>
                <w:rFonts w:asciiTheme="minorEastAsia" w:hAnsiTheme="minorEastAsia"/>
              </w:rPr>
            </w:pPr>
            <w:r w:rsidRPr="001E0C77">
              <w:rPr>
                <w:rFonts w:asciiTheme="minorEastAsia" w:hAnsiTheme="minorEastAsia" w:hint="eastAsia"/>
              </w:rPr>
              <w:t>※使用料</w:t>
            </w:r>
          </w:p>
        </w:tc>
      </w:tr>
      <w:tr w:rsidR="00CC05C3" w:rsidRPr="001E0C77" w14:paraId="2A7E94FA" w14:textId="77777777" w:rsidTr="00825F8C">
        <w:trPr>
          <w:trHeight w:val="296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683F4BB" w14:textId="77777777" w:rsidR="00A818C0" w:rsidRPr="001E0C77" w:rsidRDefault="00A818C0" w:rsidP="00C32499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0"/>
                <w:sz w:val="22"/>
              </w:rPr>
              <w:t>研　修　室</w:t>
            </w:r>
          </w:p>
        </w:tc>
        <w:tc>
          <w:tcPr>
            <w:tcW w:w="1833" w:type="dxa"/>
            <w:tcBorders>
              <w:top w:val="single" w:sz="12" w:space="0" w:color="auto"/>
              <w:right w:val="single" w:sz="12" w:space="0" w:color="auto"/>
            </w:tcBorders>
          </w:tcPr>
          <w:p w14:paraId="6F5096BA" w14:textId="77777777" w:rsidR="00A818C0" w:rsidRPr="001E0C77" w:rsidRDefault="00A818C0" w:rsidP="00C32499">
            <w:pPr>
              <w:pStyle w:val="a3"/>
              <w:spacing w:line="240" w:lineRule="auto"/>
              <w:jc w:val="center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27"/>
                <w:kern w:val="0"/>
                <w:sz w:val="22"/>
                <w:fitText w:val="1320" w:id="1401654787"/>
              </w:rPr>
              <w:t>第１研修</w:t>
            </w:r>
            <w:r w:rsidRPr="001E0C77">
              <w:rPr>
                <w:rFonts w:hint="eastAsia"/>
                <w:spacing w:val="2"/>
                <w:kern w:val="0"/>
                <w:sz w:val="22"/>
                <w:fitText w:val="1320" w:id="1401654787"/>
              </w:rPr>
              <w:t>室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B353E3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top w:val="single" w:sz="12" w:space="0" w:color="auto"/>
            </w:tcBorders>
            <w:vAlign w:val="center"/>
          </w:tcPr>
          <w:p w14:paraId="57A5D7BF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top w:val="single" w:sz="12" w:space="0" w:color="auto"/>
            </w:tcBorders>
            <w:vAlign w:val="center"/>
          </w:tcPr>
          <w:p w14:paraId="1052A1A5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7" w:type="dxa"/>
            <w:tcBorders>
              <w:top w:val="single" w:sz="12" w:space="0" w:color="auto"/>
            </w:tcBorders>
            <w:vAlign w:val="center"/>
          </w:tcPr>
          <w:p w14:paraId="4D0FE698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top w:val="single" w:sz="12" w:space="0" w:color="auto"/>
            </w:tcBorders>
            <w:vAlign w:val="center"/>
          </w:tcPr>
          <w:p w14:paraId="760E4323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328177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9D6D7F" w14:textId="77777777" w:rsidR="00A818C0" w:rsidRPr="001E0C77" w:rsidRDefault="00CC05C3" w:rsidP="00D35108">
            <w:pPr>
              <w:pStyle w:val="a3"/>
              <w:spacing w:line="240" w:lineRule="auto"/>
              <w:jc w:val="left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0"/>
                <w:sz w:val="22"/>
              </w:rPr>
              <w:t xml:space="preserve">　　　円</w:t>
            </w:r>
          </w:p>
        </w:tc>
      </w:tr>
      <w:tr w:rsidR="00CC05C3" w:rsidRPr="001E0C77" w14:paraId="3CE985E0" w14:textId="77777777" w:rsidTr="00825F8C">
        <w:trPr>
          <w:trHeight w:val="15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55260D9D" w14:textId="77777777" w:rsidR="00A818C0" w:rsidRPr="001E0C77" w:rsidRDefault="00A818C0" w:rsidP="00D35108">
            <w:pPr>
              <w:pStyle w:val="a3"/>
              <w:spacing w:line="240" w:lineRule="auto"/>
              <w:jc w:val="left"/>
              <w:rPr>
                <w:spacing w:val="0"/>
                <w:sz w:val="22"/>
              </w:rPr>
            </w:pPr>
          </w:p>
        </w:tc>
        <w:tc>
          <w:tcPr>
            <w:tcW w:w="1833" w:type="dxa"/>
            <w:tcBorders>
              <w:right w:val="single" w:sz="12" w:space="0" w:color="auto"/>
            </w:tcBorders>
          </w:tcPr>
          <w:p w14:paraId="2FE53539" w14:textId="77777777" w:rsidR="00A818C0" w:rsidRPr="001E0C77" w:rsidRDefault="00A818C0" w:rsidP="00C32499">
            <w:pPr>
              <w:pStyle w:val="a3"/>
              <w:spacing w:line="240" w:lineRule="auto"/>
              <w:jc w:val="center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27"/>
                <w:kern w:val="0"/>
                <w:sz w:val="22"/>
                <w:fitText w:val="1320" w:id="1401654788"/>
              </w:rPr>
              <w:t>第２研修</w:t>
            </w:r>
            <w:r w:rsidRPr="001E0C77">
              <w:rPr>
                <w:rFonts w:hint="eastAsia"/>
                <w:spacing w:val="2"/>
                <w:kern w:val="0"/>
                <w:sz w:val="22"/>
                <w:fitText w:val="1320" w:id="1401654788"/>
              </w:rPr>
              <w:t>室</w:t>
            </w: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14:paraId="0737A8D9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7D5537D6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494C16FC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071AA056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2385AE1A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14:paraId="5A74F163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35D49EA" w14:textId="77777777" w:rsidR="00A818C0" w:rsidRPr="001E0C77" w:rsidRDefault="00825F8C" w:rsidP="00D35108">
            <w:pPr>
              <w:pStyle w:val="a3"/>
              <w:spacing w:line="240" w:lineRule="auto"/>
              <w:jc w:val="left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0"/>
                <w:sz w:val="22"/>
              </w:rPr>
              <w:t xml:space="preserve">　　　円</w:t>
            </w:r>
          </w:p>
        </w:tc>
      </w:tr>
      <w:tr w:rsidR="00CC05C3" w:rsidRPr="001E0C77" w14:paraId="7DA9ADD8" w14:textId="77777777" w:rsidTr="00825F8C">
        <w:trPr>
          <w:trHeight w:val="15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65C1C37B" w14:textId="77777777" w:rsidR="00A818C0" w:rsidRPr="001E0C77" w:rsidRDefault="00A818C0" w:rsidP="00D35108">
            <w:pPr>
              <w:pStyle w:val="a3"/>
              <w:spacing w:line="240" w:lineRule="auto"/>
              <w:jc w:val="left"/>
              <w:rPr>
                <w:spacing w:val="0"/>
                <w:sz w:val="22"/>
              </w:rPr>
            </w:pPr>
          </w:p>
        </w:tc>
        <w:tc>
          <w:tcPr>
            <w:tcW w:w="1833" w:type="dxa"/>
            <w:tcBorders>
              <w:right w:val="single" w:sz="12" w:space="0" w:color="auto"/>
            </w:tcBorders>
          </w:tcPr>
          <w:p w14:paraId="55752F1B" w14:textId="77777777" w:rsidR="00A818C0" w:rsidRPr="001E0C77" w:rsidRDefault="00A818C0" w:rsidP="00C32499">
            <w:pPr>
              <w:pStyle w:val="a3"/>
              <w:spacing w:line="240" w:lineRule="auto"/>
              <w:jc w:val="center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27"/>
                <w:kern w:val="0"/>
                <w:sz w:val="22"/>
                <w:fitText w:val="1320" w:id="1401654789"/>
              </w:rPr>
              <w:t>第３研修</w:t>
            </w:r>
            <w:r w:rsidRPr="001E0C77">
              <w:rPr>
                <w:rFonts w:hint="eastAsia"/>
                <w:spacing w:val="2"/>
                <w:kern w:val="0"/>
                <w:sz w:val="22"/>
                <w:fitText w:val="1320" w:id="1401654789"/>
              </w:rPr>
              <w:t>室</w:t>
            </w: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14:paraId="0B9D0E75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23404458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738AB364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2B10F1D9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441AE8AD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14:paraId="575CFC54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549074C" w14:textId="77777777" w:rsidR="00A818C0" w:rsidRPr="001E0C77" w:rsidRDefault="00825F8C" w:rsidP="00D35108">
            <w:pPr>
              <w:pStyle w:val="a3"/>
              <w:spacing w:line="240" w:lineRule="auto"/>
              <w:jc w:val="left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0"/>
                <w:sz w:val="22"/>
              </w:rPr>
              <w:t xml:space="preserve">　　　円</w:t>
            </w:r>
          </w:p>
        </w:tc>
      </w:tr>
      <w:tr w:rsidR="00CC05C3" w:rsidRPr="001E0C77" w14:paraId="61D8565B" w14:textId="77777777" w:rsidTr="00825F8C">
        <w:trPr>
          <w:trHeight w:val="15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717F435B" w14:textId="77777777" w:rsidR="00A818C0" w:rsidRPr="001E0C77" w:rsidRDefault="00A818C0" w:rsidP="00D35108">
            <w:pPr>
              <w:pStyle w:val="a3"/>
              <w:spacing w:line="240" w:lineRule="auto"/>
              <w:jc w:val="left"/>
              <w:rPr>
                <w:spacing w:val="0"/>
                <w:sz w:val="22"/>
              </w:rPr>
            </w:pPr>
          </w:p>
        </w:tc>
        <w:tc>
          <w:tcPr>
            <w:tcW w:w="1833" w:type="dxa"/>
            <w:tcBorders>
              <w:right w:val="single" w:sz="12" w:space="0" w:color="auto"/>
            </w:tcBorders>
          </w:tcPr>
          <w:p w14:paraId="3A47FF0F" w14:textId="77777777" w:rsidR="00A818C0" w:rsidRPr="001E0C77" w:rsidRDefault="00A818C0" w:rsidP="00C32499">
            <w:pPr>
              <w:pStyle w:val="a3"/>
              <w:spacing w:line="240" w:lineRule="auto"/>
              <w:jc w:val="center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27"/>
                <w:kern w:val="0"/>
                <w:sz w:val="22"/>
                <w:fitText w:val="1320" w:id="1401654790"/>
              </w:rPr>
              <w:t>第４研修</w:t>
            </w:r>
            <w:r w:rsidRPr="001E0C77">
              <w:rPr>
                <w:rFonts w:hint="eastAsia"/>
                <w:spacing w:val="2"/>
                <w:kern w:val="0"/>
                <w:sz w:val="22"/>
                <w:fitText w:val="1320" w:id="1401654790"/>
              </w:rPr>
              <w:t>室</w:t>
            </w: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14:paraId="7710A5CF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54B5DB5A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5FACEDED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08307BF6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47103E32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14:paraId="552ED5FC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0D40BE1" w14:textId="77777777" w:rsidR="00A818C0" w:rsidRPr="001E0C77" w:rsidRDefault="00825F8C" w:rsidP="00D35108">
            <w:pPr>
              <w:pStyle w:val="a3"/>
              <w:spacing w:line="240" w:lineRule="auto"/>
              <w:jc w:val="left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0"/>
                <w:sz w:val="22"/>
              </w:rPr>
              <w:t xml:space="preserve">　　　円</w:t>
            </w:r>
          </w:p>
        </w:tc>
      </w:tr>
      <w:tr w:rsidR="00CC05C3" w:rsidRPr="001E0C77" w14:paraId="483F44FC" w14:textId="77777777" w:rsidTr="00825F8C">
        <w:trPr>
          <w:trHeight w:val="15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4375D3ED" w14:textId="77777777" w:rsidR="00A818C0" w:rsidRPr="001E0C77" w:rsidRDefault="00A818C0" w:rsidP="00D35108">
            <w:pPr>
              <w:pStyle w:val="a3"/>
              <w:spacing w:line="240" w:lineRule="auto"/>
              <w:jc w:val="left"/>
              <w:rPr>
                <w:spacing w:val="0"/>
                <w:sz w:val="22"/>
              </w:rPr>
            </w:pPr>
          </w:p>
        </w:tc>
        <w:tc>
          <w:tcPr>
            <w:tcW w:w="1833" w:type="dxa"/>
            <w:tcBorders>
              <w:right w:val="single" w:sz="12" w:space="0" w:color="auto"/>
            </w:tcBorders>
          </w:tcPr>
          <w:p w14:paraId="1A4FFB80" w14:textId="77777777" w:rsidR="00A818C0" w:rsidRPr="001E0C77" w:rsidRDefault="00A818C0" w:rsidP="00C32499">
            <w:pPr>
              <w:pStyle w:val="a3"/>
              <w:spacing w:line="240" w:lineRule="auto"/>
              <w:jc w:val="center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27"/>
                <w:kern w:val="0"/>
                <w:sz w:val="22"/>
                <w:fitText w:val="1320" w:id="1401654791"/>
              </w:rPr>
              <w:t>第５研修</w:t>
            </w:r>
            <w:r w:rsidRPr="001E0C77">
              <w:rPr>
                <w:rFonts w:hint="eastAsia"/>
                <w:spacing w:val="2"/>
                <w:kern w:val="0"/>
                <w:sz w:val="22"/>
                <w:fitText w:val="1320" w:id="1401654791"/>
              </w:rPr>
              <w:t>室</w:t>
            </w: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14:paraId="09700D28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2AB57F17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0FD95ABE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207AE625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25DBD8FC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14:paraId="7E1FF038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A4F88C9" w14:textId="77777777" w:rsidR="00A818C0" w:rsidRPr="001E0C77" w:rsidRDefault="00825F8C" w:rsidP="00D35108">
            <w:pPr>
              <w:pStyle w:val="a3"/>
              <w:spacing w:line="240" w:lineRule="auto"/>
              <w:jc w:val="left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0"/>
                <w:sz w:val="22"/>
              </w:rPr>
              <w:t xml:space="preserve">　　　円</w:t>
            </w:r>
          </w:p>
        </w:tc>
      </w:tr>
      <w:tr w:rsidR="00CC05C3" w:rsidRPr="001E0C77" w14:paraId="45A22ADC" w14:textId="77777777" w:rsidTr="00825F8C">
        <w:trPr>
          <w:trHeight w:val="281"/>
        </w:trPr>
        <w:tc>
          <w:tcPr>
            <w:tcW w:w="22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E4659B4" w14:textId="77777777" w:rsidR="00A818C0" w:rsidRPr="001E0C77" w:rsidRDefault="00A818C0" w:rsidP="00C32499">
            <w:pPr>
              <w:pStyle w:val="a3"/>
              <w:spacing w:line="240" w:lineRule="auto"/>
              <w:jc w:val="center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0"/>
                <w:w w:val="80"/>
                <w:kern w:val="0"/>
                <w:sz w:val="22"/>
                <w:fitText w:val="1760" w:id="1401654528"/>
              </w:rPr>
              <w:t>オリエンテーション</w:t>
            </w:r>
            <w:r w:rsidRPr="001E0C77">
              <w:rPr>
                <w:rFonts w:hint="eastAsia"/>
                <w:spacing w:val="3"/>
                <w:w w:val="80"/>
                <w:kern w:val="0"/>
                <w:sz w:val="22"/>
                <w:fitText w:val="1760" w:id="1401654528"/>
              </w:rPr>
              <w:t>室</w:t>
            </w: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14:paraId="2BEC2648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1D857478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23D1F10B" w14:textId="29229176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4818F77B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00DB0447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14:paraId="6D3FBC0E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11E61FE" w14:textId="77777777" w:rsidR="00A818C0" w:rsidRPr="001E0C77" w:rsidRDefault="00825F8C" w:rsidP="00D35108">
            <w:pPr>
              <w:pStyle w:val="a3"/>
              <w:spacing w:line="240" w:lineRule="auto"/>
              <w:jc w:val="left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0"/>
                <w:sz w:val="22"/>
              </w:rPr>
              <w:t xml:space="preserve">　　　円</w:t>
            </w:r>
          </w:p>
        </w:tc>
      </w:tr>
      <w:tr w:rsidR="00CC05C3" w:rsidRPr="001E0C77" w14:paraId="4BAF05EF" w14:textId="77777777" w:rsidTr="00825F8C">
        <w:trPr>
          <w:trHeight w:val="296"/>
        </w:trPr>
        <w:tc>
          <w:tcPr>
            <w:tcW w:w="22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9530EBD" w14:textId="77777777" w:rsidR="00A818C0" w:rsidRPr="001E0C77" w:rsidRDefault="00A818C0" w:rsidP="00C32499">
            <w:pPr>
              <w:pStyle w:val="a3"/>
              <w:spacing w:line="240" w:lineRule="auto"/>
              <w:jc w:val="center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12"/>
                <w:w w:val="91"/>
                <w:kern w:val="0"/>
                <w:sz w:val="22"/>
                <w:fitText w:val="1760" w:id="1401654784"/>
              </w:rPr>
              <w:t>音楽室（創作室</w:t>
            </w:r>
            <w:r w:rsidRPr="001E0C77">
              <w:rPr>
                <w:rFonts w:hint="eastAsia"/>
                <w:w w:val="91"/>
                <w:kern w:val="0"/>
                <w:sz w:val="22"/>
                <w:fitText w:val="1760" w:id="1401654784"/>
              </w:rPr>
              <w:t>）</w:t>
            </w: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14:paraId="02695A2E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1EB55162" w14:textId="383D779D" w:rsidR="00A818C0" w:rsidRPr="001E0C77" w:rsidRDefault="001E0C77" w:rsidP="005F745D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0"/>
                <w:sz w:val="22"/>
              </w:rPr>
            </w:pPr>
            <w:r w:rsidRPr="001E0C77">
              <w:rPr>
                <w:rFonts w:asciiTheme="majorEastAsia" w:eastAsiaTheme="majorEastAsia" w:hAnsiTheme="majorEastAsia" w:hint="eastAsia"/>
                <w:b/>
                <w:spacing w:val="0"/>
                <w:sz w:val="22"/>
              </w:rPr>
              <w:t xml:space="preserve">　</w:t>
            </w:r>
          </w:p>
        </w:tc>
        <w:tc>
          <w:tcPr>
            <w:tcW w:w="1018" w:type="dxa"/>
            <w:vAlign w:val="center"/>
          </w:tcPr>
          <w:p w14:paraId="2CFFD8B3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6E290911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374DBA4D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14:paraId="3BF0EFD1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52D0895" w14:textId="77777777" w:rsidR="00A818C0" w:rsidRPr="001E0C77" w:rsidRDefault="00825F8C" w:rsidP="00D35108">
            <w:pPr>
              <w:pStyle w:val="a3"/>
              <w:spacing w:line="240" w:lineRule="auto"/>
              <w:jc w:val="left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0"/>
                <w:sz w:val="22"/>
              </w:rPr>
              <w:t xml:space="preserve">　　　円</w:t>
            </w:r>
          </w:p>
        </w:tc>
      </w:tr>
      <w:tr w:rsidR="00CC05C3" w:rsidRPr="001E0C77" w14:paraId="419820C6" w14:textId="77777777" w:rsidTr="00825F8C">
        <w:trPr>
          <w:trHeight w:val="296"/>
        </w:trPr>
        <w:tc>
          <w:tcPr>
            <w:tcW w:w="22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4837872" w14:textId="77777777" w:rsidR="00A818C0" w:rsidRPr="001E0C77" w:rsidRDefault="00A818C0" w:rsidP="00C32499">
            <w:pPr>
              <w:pStyle w:val="a3"/>
              <w:spacing w:line="240" w:lineRule="auto"/>
              <w:jc w:val="center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82"/>
                <w:kern w:val="0"/>
                <w:sz w:val="22"/>
                <w:fitText w:val="1760" w:id="1401654785"/>
              </w:rPr>
              <w:t xml:space="preserve">会　議　</w:t>
            </w:r>
            <w:r w:rsidRPr="001E0C77">
              <w:rPr>
                <w:rFonts w:hint="eastAsia"/>
                <w:spacing w:val="2"/>
                <w:kern w:val="0"/>
                <w:sz w:val="22"/>
                <w:fitText w:val="1760" w:id="1401654785"/>
              </w:rPr>
              <w:t>室</w:t>
            </w: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14:paraId="12B05FFE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135F5E0E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4CA7FD33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63A97D9E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78450C68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14:paraId="0BF9F536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F40BCD0" w14:textId="77777777" w:rsidR="00A818C0" w:rsidRPr="001E0C77" w:rsidRDefault="00825F8C" w:rsidP="00D35108">
            <w:pPr>
              <w:pStyle w:val="a3"/>
              <w:spacing w:line="240" w:lineRule="auto"/>
              <w:jc w:val="left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0"/>
                <w:sz w:val="22"/>
              </w:rPr>
              <w:t xml:space="preserve">　　　円</w:t>
            </w:r>
          </w:p>
        </w:tc>
      </w:tr>
      <w:tr w:rsidR="00CC05C3" w:rsidRPr="001E0C77" w14:paraId="01AD1E57" w14:textId="77777777" w:rsidTr="00825F8C">
        <w:trPr>
          <w:trHeight w:val="296"/>
        </w:trPr>
        <w:tc>
          <w:tcPr>
            <w:tcW w:w="225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E2207" w14:textId="77777777" w:rsidR="00A818C0" w:rsidRPr="001E0C77" w:rsidRDefault="00A818C0" w:rsidP="00C32499">
            <w:pPr>
              <w:pStyle w:val="a3"/>
              <w:spacing w:line="240" w:lineRule="auto"/>
              <w:jc w:val="center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82"/>
                <w:kern w:val="0"/>
                <w:sz w:val="22"/>
                <w:fitText w:val="1760" w:id="1401654786"/>
              </w:rPr>
              <w:t xml:space="preserve">体　育　</w:t>
            </w:r>
            <w:r w:rsidRPr="001E0C77">
              <w:rPr>
                <w:rFonts w:hint="eastAsia"/>
                <w:spacing w:val="2"/>
                <w:kern w:val="0"/>
                <w:sz w:val="22"/>
                <w:fitText w:val="1760" w:id="1401654786"/>
              </w:rPr>
              <w:t>館</w:t>
            </w: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DC0EB4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bottom w:val="single" w:sz="12" w:space="0" w:color="auto"/>
            </w:tcBorders>
            <w:vAlign w:val="center"/>
          </w:tcPr>
          <w:p w14:paraId="2D2CF705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bottom w:val="single" w:sz="12" w:space="0" w:color="auto"/>
            </w:tcBorders>
            <w:vAlign w:val="center"/>
          </w:tcPr>
          <w:p w14:paraId="310D3663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7" w:type="dxa"/>
            <w:tcBorders>
              <w:bottom w:val="single" w:sz="12" w:space="0" w:color="auto"/>
            </w:tcBorders>
            <w:vAlign w:val="center"/>
          </w:tcPr>
          <w:p w14:paraId="62EC36F3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bottom w:val="single" w:sz="12" w:space="0" w:color="auto"/>
            </w:tcBorders>
            <w:vAlign w:val="center"/>
          </w:tcPr>
          <w:p w14:paraId="1B04F0F4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9C90F7" w14:textId="77777777" w:rsidR="00A818C0" w:rsidRPr="001E0C77" w:rsidRDefault="00A818C0" w:rsidP="005F745D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222C8" w14:textId="77777777" w:rsidR="00A818C0" w:rsidRPr="001E0C77" w:rsidRDefault="00825F8C" w:rsidP="00D35108">
            <w:pPr>
              <w:pStyle w:val="a3"/>
              <w:spacing w:line="240" w:lineRule="auto"/>
              <w:jc w:val="left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0"/>
                <w:sz w:val="22"/>
              </w:rPr>
              <w:t xml:space="preserve">　　　円</w:t>
            </w:r>
          </w:p>
        </w:tc>
      </w:tr>
    </w:tbl>
    <w:p w14:paraId="2A820F31" w14:textId="77777777" w:rsidR="003B11B5" w:rsidRPr="001E0C77" w:rsidRDefault="003B11B5" w:rsidP="003B11B5">
      <w:pPr>
        <w:pStyle w:val="a3"/>
        <w:spacing w:line="240" w:lineRule="auto"/>
        <w:jc w:val="right"/>
        <w:rPr>
          <w:spacing w:val="0"/>
          <w:sz w:val="22"/>
        </w:rPr>
      </w:pPr>
      <w:r w:rsidRPr="001E0C77">
        <w:rPr>
          <w:rFonts w:hint="eastAsia"/>
          <w:spacing w:val="0"/>
          <w:sz w:val="22"/>
        </w:rPr>
        <w:t>（注）※印の「使用料」の欄は記入しないでください。</w:t>
      </w:r>
    </w:p>
    <w:p w14:paraId="446B1241" w14:textId="643C558A" w:rsidR="007F01A1" w:rsidRPr="001E0C77" w:rsidRDefault="007F01A1" w:rsidP="007F01A1">
      <w:pPr>
        <w:pStyle w:val="a3"/>
        <w:spacing w:line="240" w:lineRule="auto"/>
        <w:jc w:val="left"/>
        <w:rPr>
          <w:spacing w:val="0"/>
          <w:sz w:val="24"/>
        </w:rPr>
      </w:pPr>
      <w:r w:rsidRPr="001E0C77">
        <w:rPr>
          <w:rFonts w:hint="eastAsia"/>
          <w:spacing w:val="0"/>
          <w:sz w:val="24"/>
        </w:rPr>
        <w:t xml:space="preserve">◆◆◆　２日目　◆◆◆　（　</w:t>
      </w:r>
      <w:r w:rsidR="001E0C77" w:rsidRPr="001E0C77">
        <w:rPr>
          <w:rFonts w:asciiTheme="majorEastAsia" w:eastAsiaTheme="majorEastAsia" w:hAnsiTheme="majorEastAsia" w:hint="eastAsia"/>
          <w:b/>
          <w:spacing w:val="0"/>
          <w:sz w:val="24"/>
        </w:rPr>
        <w:t xml:space="preserve">　</w:t>
      </w:r>
      <w:r w:rsidR="00905700" w:rsidRPr="001E0C77">
        <w:rPr>
          <w:rFonts w:asciiTheme="majorEastAsia" w:eastAsiaTheme="majorEastAsia" w:hAnsiTheme="majorEastAsia" w:hint="eastAsia"/>
          <w:spacing w:val="0"/>
          <w:sz w:val="24"/>
        </w:rPr>
        <w:t xml:space="preserve">　</w:t>
      </w:r>
      <w:r w:rsidRPr="001E0C77">
        <w:rPr>
          <w:rFonts w:hint="eastAsia"/>
          <w:spacing w:val="0"/>
          <w:sz w:val="24"/>
        </w:rPr>
        <w:t xml:space="preserve">）月（　</w:t>
      </w:r>
      <w:r w:rsidR="001E0C77" w:rsidRPr="001E0C77">
        <w:rPr>
          <w:rFonts w:asciiTheme="majorEastAsia" w:eastAsiaTheme="majorEastAsia" w:hAnsiTheme="majorEastAsia" w:hint="eastAsia"/>
          <w:b/>
          <w:spacing w:val="0"/>
          <w:sz w:val="24"/>
        </w:rPr>
        <w:t xml:space="preserve">　</w:t>
      </w:r>
      <w:r w:rsidRPr="001E0C77">
        <w:rPr>
          <w:rFonts w:hint="eastAsia"/>
          <w:spacing w:val="0"/>
          <w:sz w:val="24"/>
        </w:rPr>
        <w:t xml:space="preserve">　）日</w:t>
      </w:r>
    </w:p>
    <w:tbl>
      <w:tblPr>
        <w:tblStyle w:val="a8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1833"/>
        <w:gridCol w:w="1017"/>
        <w:gridCol w:w="1018"/>
        <w:gridCol w:w="1018"/>
        <w:gridCol w:w="1017"/>
        <w:gridCol w:w="1018"/>
        <w:gridCol w:w="1018"/>
        <w:gridCol w:w="1134"/>
      </w:tblGrid>
      <w:tr w:rsidR="007F01A1" w:rsidRPr="001E0C77" w14:paraId="3C92F91C" w14:textId="77777777" w:rsidTr="00586940">
        <w:trPr>
          <w:trHeight w:val="579"/>
        </w:trPr>
        <w:tc>
          <w:tcPr>
            <w:tcW w:w="2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832C2" w14:textId="77777777" w:rsidR="007F01A1" w:rsidRPr="001E0C77" w:rsidRDefault="007F01A1" w:rsidP="00586940">
            <w:pPr>
              <w:pStyle w:val="a3"/>
              <w:wordWrap/>
              <w:spacing w:line="240" w:lineRule="exact"/>
              <w:jc w:val="center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0"/>
                <w:sz w:val="24"/>
              </w:rPr>
              <w:t>区　　分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B032F1" w14:textId="77777777" w:rsidR="007F01A1" w:rsidRPr="001E0C77" w:rsidRDefault="007F01A1" w:rsidP="00586940">
            <w:pPr>
              <w:spacing w:line="240" w:lineRule="exact"/>
              <w:jc w:val="left"/>
              <w:rPr>
                <w:rFonts w:asciiTheme="minorEastAsia" w:hAnsiTheme="minorEastAsia"/>
                <w:sz w:val="20"/>
              </w:rPr>
            </w:pPr>
            <w:r w:rsidRPr="001E0C77">
              <w:rPr>
                <w:rFonts w:asciiTheme="minorEastAsia" w:hAnsiTheme="minorEastAsia" w:hint="eastAsia"/>
                <w:sz w:val="20"/>
              </w:rPr>
              <w:t>9:00～</w:t>
            </w:r>
          </w:p>
          <w:p w14:paraId="5F9F01B2" w14:textId="77777777" w:rsidR="007F01A1" w:rsidRPr="001E0C77" w:rsidRDefault="007F01A1" w:rsidP="00586940">
            <w:pPr>
              <w:spacing w:line="24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</w:rPr>
            </w:pPr>
            <w:r w:rsidRPr="001E0C77">
              <w:rPr>
                <w:rFonts w:asciiTheme="minorEastAsia" w:hAnsiTheme="minorEastAsia" w:hint="eastAsia"/>
                <w:sz w:val="20"/>
              </w:rPr>
              <w:t>12:00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10E1B4" w14:textId="77777777" w:rsidR="007F01A1" w:rsidRPr="001E0C77" w:rsidRDefault="007F01A1" w:rsidP="00586940">
            <w:pPr>
              <w:spacing w:line="240" w:lineRule="exact"/>
              <w:jc w:val="left"/>
              <w:rPr>
                <w:rFonts w:asciiTheme="minorEastAsia" w:hAnsiTheme="minorEastAsia"/>
                <w:sz w:val="20"/>
              </w:rPr>
            </w:pPr>
            <w:r w:rsidRPr="001E0C77">
              <w:rPr>
                <w:rFonts w:asciiTheme="minorEastAsia" w:hAnsiTheme="minorEastAsia" w:hint="eastAsia"/>
                <w:sz w:val="20"/>
              </w:rPr>
              <w:t>13:00～</w:t>
            </w:r>
          </w:p>
          <w:p w14:paraId="0CAFB7A5" w14:textId="77777777" w:rsidR="007F01A1" w:rsidRPr="001E0C77" w:rsidRDefault="007F01A1" w:rsidP="00586940">
            <w:pPr>
              <w:spacing w:line="24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</w:rPr>
            </w:pPr>
            <w:r w:rsidRPr="001E0C77">
              <w:rPr>
                <w:rFonts w:asciiTheme="minorEastAsia" w:hAnsiTheme="minorEastAsia" w:hint="eastAsia"/>
                <w:sz w:val="20"/>
              </w:rPr>
              <w:t>17:00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24F528" w14:textId="77777777" w:rsidR="007F01A1" w:rsidRPr="001E0C77" w:rsidRDefault="007F01A1" w:rsidP="00586940">
            <w:pPr>
              <w:spacing w:line="240" w:lineRule="exact"/>
              <w:jc w:val="left"/>
              <w:rPr>
                <w:rFonts w:asciiTheme="minorEastAsia" w:hAnsiTheme="minorEastAsia"/>
                <w:sz w:val="20"/>
              </w:rPr>
            </w:pPr>
            <w:r w:rsidRPr="001E0C77">
              <w:rPr>
                <w:rFonts w:asciiTheme="minorEastAsia" w:hAnsiTheme="minorEastAsia" w:hint="eastAsia"/>
                <w:sz w:val="20"/>
              </w:rPr>
              <w:t>17:00～</w:t>
            </w:r>
          </w:p>
          <w:p w14:paraId="40DDCC8F" w14:textId="77777777" w:rsidR="007F01A1" w:rsidRPr="001E0C77" w:rsidRDefault="007F01A1" w:rsidP="00586940">
            <w:pPr>
              <w:spacing w:line="24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</w:rPr>
            </w:pPr>
            <w:r w:rsidRPr="001E0C77">
              <w:rPr>
                <w:rFonts w:asciiTheme="minorEastAsia" w:hAnsiTheme="minorEastAsia" w:hint="eastAsia"/>
                <w:sz w:val="20"/>
              </w:rPr>
              <w:t>21:00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FD594D" w14:textId="77777777" w:rsidR="007F01A1" w:rsidRPr="001E0C77" w:rsidRDefault="007F01A1" w:rsidP="00586940">
            <w:pPr>
              <w:spacing w:line="240" w:lineRule="exact"/>
              <w:jc w:val="left"/>
              <w:rPr>
                <w:rFonts w:asciiTheme="minorEastAsia" w:hAnsiTheme="minorEastAsia"/>
                <w:sz w:val="20"/>
              </w:rPr>
            </w:pPr>
            <w:r w:rsidRPr="001E0C77">
              <w:rPr>
                <w:rFonts w:asciiTheme="minorEastAsia" w:hAnsiTheme="minorEastAsia" w:hint="eastAsia"/>
                <w:sz w:val="20"/>
              </w:rPr>
              <w:t>9:00～</w:t>
            </w:r>
          </w:p>
          <w:p w14:paraId="6D57A028" w14:textId="77777777" w:rsidR="007F01A1" w:rsidRPr="001E0C77" w:rsidRDefault="007F01A1" w:rsidP="00586940">
            <w:pPr>
              <w:spacing w:line="24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</w:rPr>
            </w:pPr>
            <w:r w:rsidRPr="001E0C77">
              <w:rPr>
                <w:rFonts w:asciiTheme="minorEastAsia" w:hAnsiTheme="minorEastAsia" w:hint="eastAsia"/>
                <w:sz w:val="20"/>
              </w:rPr>
              <w:t>17:00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A81FC8" w14:textId="77777777" w:rsidR="007F01A1" w:rsidRPr="001E0C77" w:rsidRDefault="007F01A1" w:rsidP="00586940">
            <w:pPr>
              <w:spacing w:line="240" w:lineRule="exact"/>
              <w:jc w:val="left"/>
              <w:rPr>
                <w:rFonts w:asciiTheme="minorEastAsia" w:hAnsiTheme="minorEastAsia"/>
                <w:sz w:val="20"/>
              </w:rPr>
            </w:pPr>
            <w:r w:rsidRPr="001E0C77">
              <w:rPr>
                <w:rFonts w:asciiTheme="minorEastAsia" w:hAnsiTheme="minorEastAsia" w:hint="eastAsia"/>
                <w:sz w:val="20"/>
              </w:rPr>
              <w:t>13:00～</w:t>
            </w:r>
          </w:p>
          <w:p w14:paraId="2DD8223C" w14:textId="77777777" w:rsidR="007F01A1" w:rsidRPr="001E0C77" w:rsidRDefault="007F01A1" w:rsidP="00586940">
            <w:pPr>
              <w:spacing w:line="24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</w:rPr>
            </w:pPr>
            <w:r w:rsidRPr="001E0C77">
              <w:rPr>
                <w:rFonts w:asciiTheme="minorEastAsia" w:hAnsiTheme="minorEastAsia" w:hint="eastAsia"/>
                <w:sz w:val="20"/>
              </w:rPr>
              <w:t>21:00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624D2" w14:textId="77777777" w:rsidR="007F01A1" w:rsidRPr="001E0C77" w:rsidRDefault="007F01A1" w:rsidP="00586940">
            <w:pPr>
              <w:spacing w:line="240" w:lineRule="exact"/>
              <w:jc w:val="left"/>
              <w:rPr>
                <w:rFonts w:asciiTheme="minorEastAsia" w:hAnsiTheme="minorEastAsia"/>
                <w:sz w:val="20"/>
              </w:rPr>
            </w:pPr>
            <w:r w:rsidRPr="001E0C77">
              <w:rPr>
                <w:rFonts w:asciiTheme="minorEastAsia" w:hAnsiTheme="minorEastAsia" w:hint="eastAsia"/>
                <w:sz w:val="20"/>
              </w:rPr>
              <w:t>9:00～</w:t>
            </w:r>
          </w:p>
          <w:p w14:paraId="1BDF8201" w14:textId="77777777" w:rsidR="007F01A1" w:rsidRPr="001E0C77" w:rsidRDefault="007F01A1" w:rsidP="00586940">
            <w:pPr>
              <w:spacing w:line="24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</w:rPr>
            </w:pPr>
            <w:r w:rsidRPr="001E0C77">
              <w:rPr>
                <w:rFonts w:asciiTheme="minorEastAsia" w:hAnsiTheme="minorEastAsia" w:hint="eastAsia"/>
                <w:sz w:val="20"/>
              </w:rPr>
              <w:t>21:00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B218C" w14:textId="77777777" w:rsidR="007F01A1" w:rsidRPr="001E0C77" w:rsidRDefault="007F01A1" w:rsidP="00586940">
            <w:pPr>
              <w:spacing w:line="240" w:lineRule="exact"/>
              <w:rPr>
                <w:rFonts w:asciiTheme="minorEastAsia" w:hAnsiTheme="minorEastAsia"/>
              </w:rPr>
            </w:pPr>
            <w:r w:rsidRPr="001E0C77">
              <w:rPr>
                <w:rFonts w:asciiTheme="minorEastAsia" w:hAnsiTheme="minorEastAsia" w:hint="eastAsia"/>
              </w:rPr>
              <w:t>※使用料</w:t>
            </w:r>
          </w:p>
        </w:tc>
      </w:tr>
      <w:tr w:rsidR="007F01A1" w:rsidRPr="001E0C77" w14:paraId="5FC0C468" w14:textId="77777777" w:rsidTr="00586940">
        <w:trPr>
          <w:trHeight w:val="296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D6B8DAC" w14:textId="77777777" w:rsidR="007F01A1" w:rsidRPr="001E0C77" w:rsidRDefault="007F01A1" w:rsidP="00586940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0"/>
                <w:sz w:val="22"/>
              </w:rPr>
              <w:t>研　修　室</w:t>
            </w:r>
          </w:p>
        </w:tc>
        <w:tc>
          <w:tcPr>
            <w:tcW w:w="1833" w:type="dxa"/>
            <w:tcBorders>
              <w:top w:val="single" w:sz="12" w:space="0" w:color="auto"/>
              <w:right w:val="single" w:sz="12" w:space="0" w:color="auto"/>
            </w:tcBorders>
          </w:tcPr>
          <w:p w14:paraId="5226EBE8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27"/>
                <w:kern w:val="0"/>
                <w:sz w:val="22"/>
                <w:fitText w:val="1320" w:id="1402129664"/>
              </w:rPr>
              <w:t>第１研修</w:t>
            </w:r>
            <w:r w:rsidRPr="001E0C77">
              <w:rPr>
                <w:rFonts w:hint="eastAsia"/>
                <w:spacing w:val="2"/>
                <w:kern w:val="0"/>
                <w:sz w:val="22"/>
                <w:fitText w:val="1320" w:id="1402129664"/>
              </w:rPr>
              <w:t>室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34F6D4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top w:val="single" w:sz="12" w:space="0" w:color="auto"/>
            </w:tcBorders>
            <w:vAlign w:val="center"/>
          </w:tcPr>
          <w:p w14:paraId="1CEDEACD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top w:val="single" w:sz="12" w:space="0" w:color="auto"/>
            </w:tcBorders>
            <w:vAlign w:val="center"/>
          </w:tcPr>
          <w:p w14:paraId="6E556E65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7" w:type="dxa"/>
            <w:tcBorders>
              <w:top w:val="single" w:sz="12" w:space="0" w:color="auto"/>
            </w:tcBorders>
            <w:vAlign w:val="center"/>
          </w:tcPr>
          <w:p w14:paraId="5E79142C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top w:val="single" w:sz="12" w:space="0" w:color="auto"/>
            </w:tcBorders>
            <w:vAlign w:val="center"/>
          </w:tcPr>
          <w:p w14:paraId="6607C302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D11A90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F4E34D" w14:textId="77777777" w:rsidR="007F01A1" w:rsidRPr="001E0C77" w:rsidRDefault="007F01A1" w:rsidP="00586940">
            <w:pPr>
              <w:pStyle w:val="a3"/>
              <w:spacing w:line="240" w:lineRule="auto"/>
              <w:jc w:val="left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0"/>
                <w:sz w:val="22"/>
              </w:rPr>
              <w:t xml:space="preserve">　　　円</w:t>
            </w:r>
          </w:p>
        </w:tc>
      </w:tr>
      <w:tr w:rsidR="007F01A1" w:rsidRPr="001E0C77" w14:paraId="145E5CF3" w14:textId="77777777" w:rsidTr="00586940">
        <w:trPr>
          <w:trHeight w:val="15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013BB5E8" w14:textId="77777777" w:rsidR="007F01A1" w:rsidRPr="001E0C77" w:rsidRDefault="007F01A1" w:rsidP="00586940">
            <w:pPr>
              <w:pStyle w:val="a3"/>
              <w:spacing w:line="240" w:lineRule="auto"/>
              <w:jc w:val="left"/>
              <w:rPr>
                <w:spacing w:val="0"/>
                <w:sz w:val="22"/>
              </w:rPr>
            </w:pPr>
          </w:p>
        </w:tc>
        <w:tc>
          <w:tcPr>
            <w:tcW w:w="1833" w:type="dxa"/>
            <w:tcBorders>
              <w:right w:val="single" w:sz="12" w:space="0" w:color="auto"/>
            </w:tcBorders>
          </w:tcPr>
          <w:p w14:paraId="6ABE3CE0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27"/>
                <w:kern w:val="0"/>
                <w:sz w:val="22"/>
                <w:fitText w:val="1320" w:id="1402129665"/>
              </w:rPr>
              <w:t>第２研修</w:t>
            </w:r>
            <w:r w:rsidRPr="001E0C77">
              <w:rPr>
                <w:rFonts w:hint="eastAsia"/>
                <w:spacing w:val="2"/>
                <w:kern w:val="0"/>
                <w:sz w:val="22"/>
                <w:fitText w:val="1320" w:id="1402129665"/>
              </w:rPr>
              <w:t>室</w:t>
            </w: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14:paraId="1F32550A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68F522A4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1F3EEEC2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4C5A41A5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3D95477C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14:paraId="22E43325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78AD6C7" w14:textId="77777777" w:rsidR="007F01A1" w:rsidRPr="001E0C77" w:rsidRDefault="007F01A1" w:rsidP="00586940">
            <w:pPr>
              <w:pStyle w:val="a3"/>
              <w:spacing w:line="240" w:lineRule="auto"/>
              <w:jc w:val="left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0"/>
                <w:sz w:val="22"/>
              </w:rPr>
              <w:t xml:space="preserve">　　　円</w:t>
            </w:r>
          </w:p>
        </w:tc>
      </w:tr>
      <w:tr w:rsidR="007F01A1" w:rsidRPr="001E0C77" w14:paraId="4EE0571E" w14:textId="77777777" w:rsidTr="00586940">
        <w:trPr>
          <w:trHeight w:val="15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032082CA" w14:textId="77777777" w:rsidR="007F01A1" w:rsidRPr="001E0C77" w:rsidRDefault="007F01A1" w:rsidP="00586940">
            <w:pPr>
              <w:pStyle w:val="a3"/>
              <w:spacing w:line="240" w:lineRule="auto"/>
              <w:jc w:val="left"/>
              <w:rPr>
                <w:spacing w:val="0"/>
                <w:sz w:val="22"/>
              </w:rPr>
            </w:pPr>
          </w:p>
        </w:tc>
        <w:tc>
          <w:tcPr>
            <w:tcW w:w="1833" w:type="dxa"/>
            <w:tcBorders>
              <w:right w:val="single" w:sz="12" w:space="0" w:color="auto"/>
            </w:tcBorders>
          </w:tcPr>
          <w:p w14:paraId="11462ED1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27"/>
                <w:kern w:val="0"/>
                <w:sz w:val="22"/>
                <w:fitText w:val="1320" w:id="1402129666"/>
              </w:rPr>
              <w:t>第３研修</w:t>
            </w:r>
            <w:r w:rsidRPr="001E0C77">
              <w:rPr>
                <w:rFonts w:hint="eastAsia"/>
                <w:spacing w:val="2"/>
                <w:kern w:val="0"/>
                <w:sz w:val="22"/>
                <w:fitText w:val="1320" w:id="1402129666"/>
              </w:rPr>
              <w:t>室</w:t>
            </w: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14:paraId="4C7EBA94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34C8A884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10F5A73F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3B1DE6D1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052CABFB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14:paraId="1DCE7DAC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5B7FFE3" w14:textId="77777777" w:rsidR="007F01A1" w:rsidRPr="001E0C77" w:rsidRDefault="007F01A1" w:rsidP="00586940">
            <w:pPr>
              <w:pStyle w:val="a3"/>
              <w:spacing w:line="240" w:lineRule="auto"/>
              <w:jc w:val="left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0"/>
                <w:sz w:val="22"/>
              </w:rPr>
              <w:t xml:space="preserve">　　　円</w:t>
            </w:r>
          </w:p>
        </w:tc>
      </w:tr>
      <w:tr w:rsidR="007F01A1" w:rsidRPr="001E0C77" w14:paraId="1EED5F87" w14:textId="77777777" w:rsidTr="00586940">
        <w:trPr>
          <w:trHeight w:val="15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0F7B07D2" w14:textId="77777777" w:rsidR="007F01A1" w:rsidRPr="001E0C77" w:rsidRDefault="007F01A1" w:rsidP="00586940">
            <w:pPr>
              <w:pStyle w:val="a3"/>
              <w:spacing w:line="240" w:lineRule="auto"/>
              <w:jc w:val="left"/>
              <w:rPr>
                <w:spacing w:val="0"/>
                <w:sz w:val="22"/>
              </w:rPr>
            </w:pPr>
          </w:p>
        </w:tc>
        <w:tc>
          <w:tcPr>
            <w:tcW w:w="1833" w:type="dxa"/>
            <w:tcBorders>
              <w:right w:val="single" w:sz="12" w:space="0" w:color="auto"/>
            </w:tcBorders>
          </w:tcPr>
          <w:p w14:paraId="7DE7C8AB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27"/>
                <w:kern w:val="0"/>
                <w:sz w:val="22"/>
                <w:fitText w:val="1320" w:id="1402129667"/>
              </w:rPr>
              <w:t>第４研修</w:t>
            </w:r>
            <w:r w:rsidRPr="001E0C77">
              <w:rPr>
                <w:rFonts w:hint="eastAsia"/>
                <w:spacing w:val="2"/>
                <w:kern w:val="0"/>
                <w:sz w:val="22"/>
                <w:fitText w:val="1320" w:id="1402129667"/>
              </w:rPr>
              <w:t>室</w:t>
            </w: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14:paraId="400A4FF7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66AA9CB5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3A4AADC3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5DF8DBCB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2F14DF4D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14:paraId="4EC75DAB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1615B03" w14:textId="77777777" w:rsidR="007F01A1" w:rsidRPr="001E0C77" w:rsidRDefault="007F01A1" w:rsidP="00586940">
            <w:pPr>
              <w:pStyle w:val="a3"/>
              <w:spacing w:line="240" w:lineRule="auto"/>
              <w:jc w:val="left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0"/>
                <w:sz w:val="22"/>
              </w:rPr>
              <w:t xml:space="preserve">　　　円</w:t>
            </w:r>
          </w:p>
        </w:tc>
      </w:tr>
      <w:tr w:rsidR="007F01A1" w:rsidRPr="001E0C77" w14:paraId="3397DCA8" w14:textId="77777777" w:rsidTr="00586940">
        <w:trPr>
          <w:trHeight w:val="15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137684EE" w14:textId="77777777" w:rsidR="007F01A1" w:rsidRPr="001E0C77" w:rsidRDefault="007F01A1" w:rsidP="00586940">
            <w:pPr>
              <w:pStyle w:val="a3"/>
              <w:spacing w:line="240" w:lineRule="auto"/>
              <w:jc w:val="left"/>
              <w:rPr>
                <w:spacing w:val="0"/>
                <w:sz w:val="22"/>
              </w:rPr>
            </w:pPr>
          </w:p>
        </w:tc>
        <w:tc>
          <w:tcPr>
            <w:tcW w:w="1833" w:type="dxa"/>
            <w:tcBorders>
              <w:right w:val="single" w:sz="12" w:space="0" w:color="auto"/>
            </w:tcBorders>
          </w:tcPr>
          <w:p w14:paraId="44D64B7E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27"/>
                <w:kern w:val="0"/>
                <w:sz w:val="22"/>
                <w:fitText w:val="1320" w:id="1402129668"/>
              </w:rPr>
              <w:t>第５研修</w:t>
            </w:r>
            <w:r w:rsidRPr="001E0C77">
              <w:rPr>
                <w:rFonts w:hint="eastAsia"/>
                <w:spacing w:val="2"/>
                <w:kern w:val="0"/>
                <w:sz w:val="22"/>
                <w:fitText w:val="1320" w:id="1402129668"/>
              </w:rPr>
              <w:t>室</w:t>
            </w: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14:paraId="6C1B00FB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63017FB6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4B8D63ED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0A3F49C7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38FE0021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14:paraId="0357CB9B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A2AB613" w14:textId="77777777" w:rsidR="007F01A1" w:rsidRPr="001E0C77" w:rsidRDefault="007F01A1" w:rsidP="00586940">
            <w:pPr>
              <w:pStyle w:val="a3"/>
              <w:spacing w:line="240" w:lineRule="auto"/>
              <w:jc w:val="left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0"/>
                <w:sz w:val="22"/>
              </w:rPr>
              <w:t xml:space="preserve">　　　円</w:t>
            </w:r>
          </w:p>
        </w:tc>
      </w:tr>
      <w:tr w:rsidR="007F01A1" w:rsidRPr="001E0C77" w14:paraId="2A9FBFC7" w14:textId="77777777" w:rsidTr="00586940">
        <w:trPr>
          <w:trHeight w:val="281"/>
        </w:trPr>
        <w:tc>
          <w:tcPr>
            <w:tcW w:w="22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3F8E621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0"/>
                <w:w w:val="80"/>
                <w:kern w:val="0"/>
                <w:sz w:val="22"/>
                <w:fitText w:val="1760" w:id="1402129669"/>
              </w:rPr>
              <w:t>オリエンテーション</w:t>
            </w:r>
            <w:r w:rsidRPr="001E0C77">
              <w:rPr>
                <w:rFonts w:hint="eastAsia"/>
                <w:spacing w:val="3"/>
                <w:w w:val="80"/>
                <w:kern w:val="0"/>
                <w:sz w:val="22"/>
                <w:fitText w:val="1760" w:id="1402129669"/>
              </w:rPr>
              <w:t>室</w:t>
            </w: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14:paraId="5EA17CAB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74388F8C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38E7EF7C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34DB4B2E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5BDFE319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14:paraId="3718298C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4FEB62E" w14:textId="77777777" w:rsidR="007F01A1" w:rsidRPr="001E0C77" w:rsidRDefault="007F01A1" w:rsidP="00586940">
            <w:pPr>
              <w:pStyle w:val="a3"/>
              <w:spacing w:line="240" w:lineRule="auto"/>
              <w:jc w:val="left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0"/>
                <w:sz w:val="22"/>
              </w:rPr>
              <w:t xml:space="preserve">　　　円</w:t>
            </w:r>
          </w:p>
        </w:tc>
      </w:tr>
      <w:tr w:rsidR="007F01A1" w:rsidRPr="001E0C77" w14:paraId="60D8F5FD" w14:textId="77777777" w:rsidTr="00586940">
        <w:trPr>
          <w:trHeight w:val="296"/>
        </w:trPr>
        <w:tc>
          <w:tcPr>
            <w:tcW w:w="22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D8D108E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12"/>
                <w:w w:val="91"/>
                <w:kern w:val="0"/>
                <w:sz w:val="22"/>
                <w:fitText w:val="1760" w:id="1402129670"/>
              </w:rPr>
              <w:t>音楽室（創作室</w:t>
            </w:r>
            <w:r w:rsidRPr="001E0C77">
              <w:rPr>
                <w:rFonts w:hint="eastAsia"/>
                <w:w w:val="91"/>
                <w:kern w:val="0"/>
                <w:sz w:val="22"/>
                <w:fitText w:val="1760" w:id="1402129670"/>
              </w:rPr>
              <w:t>）</w:t>
            </w: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14:paraId="37C0FA91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0159647F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5D710B1E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54C45377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0AC2F22C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14:paraId="73D131B6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B6D0802" w14:textId="77777777" w:rsidR="007F01A1" w:rsidRPr="001E0C77" w:rsidRDefault="007F01A1" w:rsidP="00586940">
            <w:pPr>
              <w:pStyle w:val="a3"/>
              <w:spacing w:line="240" w:lineRule="auto"/>
              <w:jc w:val="left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0"/>
                <w:sz w:val="22"/>
              </w:rPr>
              <w:t xml:space="preserve">　　　円</w:t>
            </w:r>
          </w:p>
        </w:tc>
      </w:tr>
      <w:tr w:rsidR="007F01A1" w:rsidRPr="001E0C77" w14:paraId="38352D91" w14:textId="77777777" w:rsidTr="00586940">
        <w:trPr>
          <w:trHeight w:val="296"/>
        </w:trPr>
        <w:tc>
          <w:tcPr>
            <w:tcW w:w="22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E61CCC3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82"/>
                <w:kern w:val="0"/>
                <w:sz w:val="22"/>
                <w:fitText w:val="1760" w:id="1402129671"/>
              </w:rPr>
              <w:t xml:space="preserve">会　議　</w:t>
            </w:r>
            <w:r w:rsidRPr="001E0C77">
              <w:rPr>
                <w:rFonts w:hint="eastAsia"/>
                <w:spacing w:val="2"/>
                <w:kern w:val="0"/>
                <w:sz w:val="22"/>
                <w:fitText w:val="1760" w:id="1402129671"/>
              </w:rPr>
              <w:t>室</w:t>
            </w: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14:paraId="08F95D96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618809FF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3AF478EB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4FCF9DD2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6AE661F2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14:paraId="234866E5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BA01AE9" w14:textId="77777777" w:rsidR="007F01A1" w:rsidRPr="001E0C77" w:rsidRDefault="007F01A1" w:rsidP="00586940">
            <w:pPr>
              <w:pStyle w:val="a3"/>
              <w:spacing w:line="240" w:lineRule="auto"/>
              <w:jc w:val="left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0"/>
                <w:sz w:val="22"/>
              </w:rPr>
              <w:t xml:space="preserve">　　　円</w:t>
            </w:r>
          </w:p>
        </w:tc>
      </w:tr>
      <w:tr w:rsidR="007F01A1" w:rsidRPr="001E0C77" w14:paraId="53C502F5" w14:textId="77777777" w:rsidTr="00586940">
        <w:trPr>
          <w:trHeight w:val="296"/>
        </w:trPr>
        <w:tc>
          <w:tcPr>
            <w:tcW w:w="225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1F41B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82"/>
                <w:kern w:val="0"/>
                <w:sz w:val="22"/>
                <w:fitText w:val="1760" w:id="1402129672"/>
              </w:rPr>
              <w:t xml:space="preserve">体　育　</w:t>
            </w:r>
            <w:r w:rsidRPr="001E0C77">
              <w:rPr>
                <w:rFonts w:hint="eastAsia"/>
                <w:spacing w:val="2"/>
                <w:kern w:val="0"/>
                <w:sz w:val="22"/>
                <w:fitText w:val="1760" w:id="1402129672"/>
              </w:rPr>
              <w:t>館</w:t>
            </w: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9EA73F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bottom w:val="single" w:sz="12" w:space="0" w:color="auto"/>
            </w:tcBorders>
            <w:vAlign w:val="center"/>
          </w:tcPr>
          <w:p w14:paraId="3182E40B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bottom w:val="single" w:sz="12" w:space="0" w:color="auto"/>
            </w:tcBorders>
            <w:vAlign w:val="center"/>
          </w:tcPr>
          <w:p w14:paraId="057350C4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7" w:type="dxa"/>
            <w:tcBorders>
              <w:bottom w:val="single" w:sz="12" w:space="0" w:color="auto"/>
            </w:tcBorders>
            <w:vAlign w:val="center"/>
          </w:tcPr>
          <w:p w14:paraId="33EE2FB8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bottom w:val="single" w:sz="12" w:space="0" w:color="auto"/>
            </w:tcBorders>
            <w:vAlign w:val="center"/>
          </w:tcPr>
          <w:p w14:paraId="53A96861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163678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45C47" w14:textId="77777777" w:rsidR="007F01A1" w:rsidRPr="001E0C77" w:rsidRDefault="007F01A1" w:rsidP="00586940">
            <w:pPr>
              <w:pStyle w:val="a3"/>
              <w:spacing w:line="240" w:lineRule="auto"/>
              <w:jc w:val="left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0"/>
                <w:sz w:val="22"/>
              </w:rPr>
              <w:t xml:space="preserve">　　　円</w:t>
            </w:r>
          </w:p>
        </w:tc>
      </w:tr>
    </w:tbl>
    <w:p w14:paraId="56FFB2FA" w14:textId="77777777" w:rsidR="003B11B5" w:rsidRPr="001E0C77" w:rsidRDefault="003B11B5" w:rsidP="003B11B5">
      <w:pPr>
        <w:pStyle w:val="a3"/>
        <w:spacing w:line="240" w:lineRule="auto"/>
        <w:jc w:val="right"/>
        <w:rPr>
          <w:spacing w:val="0"/>
          <w:sz w:val="22"/>
        </w:rPr>
      </w:pPr>
      <w:r w:rsidRPr="001E0C77">
        <w:rPr>
          <w:rFonts w:hint="eastAsia"/>
          <w:spacing w:val="0"/>
          <w:sz w:val="22"/>
        </w:rPr>
        <w:t>（注）※印の「使用料」の欄は記入しないでください。</w:t>
      </w:r>
    </w:p>
    <w:p w14:paraId="0EC2661E" w14:textId="77777777" w:rsidR="007F01A1" w:rsidRPr="001E0C77" w:rsidRDefault="007F01A1" w:rsidP="007F01A1">
      <w:pPr>
        <w:pStyle w:val="a3"/>
        <w:spacing w:line="240" w:lineRule="auto"/>
        <w:jc w:val="left"/>
        <w:rPr>
          <w:spacing w:val="0"/>
          <w:sz w:val="24"/>
        </w:rPr>
      </w:pPr>
      <w:r w:rsidRPr="001E0C77">
        <w:rPr>
          <w:rFonts w:hint="eastAsia"/>
          <w:spacing w:val="0"/>
          <w:sz w:val="24"/>
        </w:rPr>
        <w:t>◆◆◆　３日目　◆◆◆　（　　）月（　　）日</w:t>
      </w:r>
    </w:p>
    <w:tbl>
      <w:tblPr>
        <w:tblStyle w:val="a8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1833"/>
        <w:gridCol w:w="1017"/>
        <w:gridCol w:w="1018"/>
        <w:gridCol w:w="1018"/>
        <w:gridCol w:w="1017"/>
        <w:gridCol w:w="1018"/>
        <w:gridCol w:w="1018"/>
        <w:gridCol w:w="1134"/>
      </w:tblGrid>
      <w:tr w:rsidR="007F01A1" w:rsidRPr="001E0C77" w14:paraId="37584C6C" w14:textId="77777777" w:rsidTr="00586940">
        <w:trPr>
          <w:trHeight w:val="579"/>
        </w:trPr>
        <w:tc>
          <w:tcPr>
            <w:tcW w:w="2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4404C" w14:textId="77777777" w:rsidR="007F01A1" w:rsidRPr="001E0C77" w:rsidRDefault="007F01A1" w:rsidP="00586940">
            <w:pPr>
              <w:pStyle w:val="a3"/>
              <w:wordWrap/>
              <w:spacing w:line="240" w:lineRule="exact"/>
              <w:jc w:val="center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0"/>
                <w:sz w:val="24"/>
              </w:rPr>
              <w:t>区　　分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B394AD" w14:textId="77777777" w:rsidR="007F01A1" w:rsidRPr="001E0C77" w:rsidRDefault="007F01A1" w:rsidP="00586940">
            <w:pPr>
              <w:spacing w:line="240" w:lineRule="exact"/>
              <w:jc w:val="left"/>
              <w:rPr>
                <w:rFonts w:asciiTheme="minorEastAsia" w:hAnsiTheme="minorEastAsia"/>
                <w:sz w:val="20"/>
              </w:rPr>
            </w:pPr>
            <w:r w:rsidRPr="001E0C77">
              <w:rPr>
                <w:rFonts w:asciiTheme="minorEastAsia" w:hAnsiTheme="minorEastAsia" w:hint="eastAsia"/>
                <w:sz w:val="20"/>
              </w:rPr>
              <w:t>9:00～</w:t>
            </w:r>
          </w:p>
          <w:p w14:paraId="0B5B8E5D" w14:textId="77777777" w:rsidR="007F01A1" w:rsidRPr="001E0C77" w:rsidRDefault="007F01A1" w:rsidP="00586940">
            <w:pPr>
              <w:spacing w:line="24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</w:rPr>
            </w:pPr>
            <w:r w:rsidRPr="001E0C77">
              <w:rPr>
                <w:rFonts w:asciiTheme="minorEastAsia" w:hAnsiTheme="minorEastAsia" w:hint="eastAsia"/>
                <w:sz w:val="20"/>
              </w:rPr>
              <w:t>12:00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712D46" w14:textId="77777777" w:rsidR="007F01A1" w:rsidRPr="001E0C77" w:rsidRDefault="007F01A1" w:rsidP="00586940">
            <w:pPr>
              <w:spacing w:line="240" w:lineRule="exact"/>
              <w:jc w:val="left"/>
              <w:rPr>
                <w:rFonts w:asciiTheme="minorEastAsia" w:hAnsiTheme="minorEastAsia"/>
                <w:sz w:val="20"/>
              </w:rPr>
            </w:pPr>
            <w:r w:rsidRPr="001E0C77">
              <w:rPr>
                <w:rFonts w:asciiTheme="minorEastAsia" w:hAnsiTheme="minorEastAsia" w:hint="eastAsia"/>
                <w:sz w:val="20"/>
              </w:rPr>
              <w:t>13:00～</w:t>
            </w:r>
          </w:p>
          <w:p w14:paraId="5AE2A5B4" w14:textId="77777777" w:rsidR="007F01A1" w:rsidRPr="001E0C77" w:rsidRDefault="007F01A1" w:rsidP="00586940">
            <w:pPr>
              <w:spacing w:line="24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</w:rPr>
            </w:pPr>
            <w:r w:rsidRPr="001E0C77">
              <w:rPr>
                <w:rFonts w:asciiTheme="minorEastAsia" w:hAnsiTheme="minorEastAsia" w:hint="eastAsia"/>
                <w:sz w:val="20"/>
              </w:rPr>
              <w:t>17:00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FBCAF9" w14:textId="77777777" w:rsidR="007F01A1" w:rsidRPr="001E0C77" w:rsidRDefault="007F01A1" w:rsidP="00586940">
            <w:pPr>
              <w:spacing w:line="240" w:lineRule="exact"/>
              <w:jc w:val="left"/>
              <w:rPr>
                <w:rFonts w:asciiTheme="minorEastAsia" w:hAnsiTheme="minorEastAsia"/>
                <w:sz w:val="20"/>
              </w:rPr>
            </w:pPr>
            <w:r w:rsidRPr="001E0C77">
              <w:rPr>
                <w:rFonts w:asciiTheme="minorEastAsia" w:hAnsiTheme="minorEastAsia" w:hint="eastAsia"/>
                <w:sz w:val="20"/>
              </w:rPr>
              <w:t>17:00～</w:t>
            </w:r>
          </w:p>
          <w:p w14:paraId="2DA69178" w14:textId="77777777" w:rsidR="007F01A1" w:rsidRPr="001E0C77" w:rsidRDefault="007F01A1" w:rsidP="00586940">
            <w:pPr>
              <w:spacing w:line="24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</w:rPr>
            </w:pPr>
            <w:r w:rsidRPr="001E0C77">
              <w:rPr>
                <w:rFonts w:asciiTheme="minorEastAsia" w:hAnsiTheme="minorEastAsia" w:hint="eastAsia"/>
                <w:sz w:val="20"/>
              </w:rPr>
              <w:t>21:00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27685B" w14:textId="77777777" w:rsidR="007F01A1" w:rsidRPr="001E0C77" w:rsidRDefault="007F01A1" w:rsidP="00586940">
            <w:pPr>
              <w:spacing w:line="240" w:lineRule="exact"/>
              <w:jc w:val="left"/>
              <w:rPr>
                <w:rFonts w:asciiTheme="minorEastAsia" w:hAnsiTheme="minorEastAsia"/>
                <w:sz w:val="20"/>
              </w:rPr>
            </w:pPr>
            <w:r w:rsidRPr="001E0C77">
              <w:rPr>
                <w:rFonts w:asciiTheme="minorEastAsia" w:hAnsiTheme="minorEastAsia" w:hint="eastAsia"/>
                <w:sz w:val="20"/>
              </w:rPr>
              <w:t>9:00～</w:t>
            </w:r>
          </w:p>
          <w:p w14:paraId="04DB5B01" w14:textId="77777777" w:rsidR="007F01A1" w:rsidRPr="001E0C77" w:rsidRDefault="007F01A1" w:rsidP="00586940">
            <w:pPr>
              <w:spacing w:line="24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</w:rPr>
            </w:pPr>
            <w:r w:rsidRPr="001E0C77">
              <w:rPr>
                <w:rFonts w:asciiTheme="minorEastAsia" w:hAnsiTheme="minorEastAsia" w:hint="eastAsia"/>
                <w:sz w:val="20"/>
              </w:rPr>
              <w:t>17:00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3EF713" w14:textId="77777777" w:rsidR="007F01A1" w:rsidRPr="001E0C77" w:rsidRDefault="007F01A1" w:rsidP="00586940">
            <w:pPr>
              <w:spacing w:line="240" w:lineRule="exact"/>
              <w:jc w:val="left"/>
              <w:rPr>
                <w:rFonts w:asciiTheme="minorEastAsia" w:hAnsiTheme="minorEastAsia"/>
                <w:sz w:val="20"/>
              </w:rPr>
            </w:pPr>
            <w:r w:rsidRPr="001E0C77">
              <w:rPr>
                <w:rFonts w:asciiTheme="minorEastAsia" w:hAnsiTheme="minorEastAsia" w:hint="eastAsia"/>
                <w:sz w:val="20"/>
              </w:rPr>
              <w:t>13:00～</w:t>
            </w:r>
          </w:p>
          <w:p w14:paraId="00997936" w14:textId="77777777" w:rsidR="007F01A1" w:rsidRPr="001E0C77" w:rsidRDefault="007F01A1" w:rsidP="00586940">
            <w:pPr>
              <w:spacing w:line="24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</w:rPr>
            </w:pPr>
            <w:r w:rsidRPr="001E0C77">
              <w:rPr>
                <w:rFonts w:asciiTheme="minorEastAsia" w:hAnsiTheme="minorEastAsia" w:hint="eastAsia"/>
                <w:sz w:val="20"/>
              </w:rPr>
              <w:t>21:00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BAFE9" w14:textId="77777777" w:rsidR="007F01A1" w:rsidRPr="001E0C77" w:rsidRDefault="007F01A1" w:rsidP="00586940">
            <w:pPr>
              <w:spacing w:line="240" w:lineRule="exact"/>
              <w:jc w:val="left"/>
              <w:rPr>
                <w:rFonts w:asciiTheme="minorEastAsia" w:hAnsiTheme="minorEastAsia"/>
                <w:sz w:val="20"/>
              </w:rPr>
            </w:pPr>
            <w:r w:rsidRPr="001E0C77">
              <w:rPr>
                <w:rFonts w:asciiTheme="minorEastAsia" w:hAnsiTheme="minorEastAsia" w:hint="eastAsia"/>
                <w:sz w:val="20"/>
              </w:rPr>
              <w:t>9:00～</w:t>
            </w:r>
          </w:p>
          <w:p w14:paraId="13284654" w14:textId="77777777" w:rsidR="007F01A1" w:rsidRPr="001E0C77" w:rsidRDefault="007F01A1" w:rsidP="00586940">
            <w:pPr>
              <w:spacing w:line="240" w:lineRule="exact"/>
              <w:ind w:firstLineChars="100" w:firstLine="200"/>
              <w:jc w:val="left"/>
              <w:rPr>
                <w:rFonts w:asciiTheme="minorEastAsia" w:hAnsiTheme="minorEastAsia"/>
                <w:sz w:val="20"/>
              </w:rPr>
            </w:pPr>
            <w:r w:rsidRPr="001E0C77">
              <w:rPr>
                <w:rFonts w:asciiTheme="minorEastAsia" w:hAnsiTheme="minorEastAsia" w:hint="eastAsia"/>
                <w:sz w:val="20"/>
              </w:rPr>
              <w:t>21:00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ECAD7" w14:textId="77777777" w:rsidR="007F01A1" w:rsidRPr="001E0C77" w:rsidRDefault="007F01A1" w:rsidP="00586940">
            <w:pPr>
              <w:spacing w:line="240" w:lineRule="exact"/>
              <w:rPr>
                <w:rFonts w:asciiTheme="minorEastAsia" w:hAnsiTheme="minorEastAsia"/>
              </w:rPr>
            </w:pPr>
            <w:r w:rsidRPr="001E0C77">
              <w:rPr>
                <w:rFonts w:asciiTheme="minorEastAsia" w:hAnsiTheme="minorEastAsia" w:hint="eastAsia"/>
              </w:rPr>
              <w:t>※使用料</w:t>
            </w:r>
          </w:p>
        </w:tc>
      </w:tr>
      <w:tr w:rsidR="007F01A1" w:rsidRPr="001E0C77" w14:paraId="0FD08526" w14:textId="77777777" w:rsidTr="00586940">
        <w:trPr>
          <w:trHeight w:val="296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17890CE" w14:textId="77777777" w:rsidR="007F01A1" w:rsidRPr="001E0C77" w:rsidRDefault="007F01A1" w:rsidP="00586940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0"/>
                <w:sz w:val="22"/>
              </w:rPr>
              <w:t>研　修　室</w:t>
            </w:r>
          </w:p>
        </w:tc>
        <w:tc>
          <w:tcPr>
            <w:tcW w:w="1833" w:type="dxa"/>
            <w:tcBorders>
              <w:top w:val="single" w:sz="12" w:space="0" w:color="auto"/>
              <w:right w:val="single" w:sz="12" w:space="0" w:color="auto"/>
            </w:tcBorders>
          </w:tcPr>
          <w:p w14:paraId="19580E99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27"/>
                <w:kern w:val="0"/>
                <w:sz w:val="22"/>
                <w:fitText w:val="1320" w:id="1402129673"/>
              </w:rPr>
              <w:t>第１研修</w:t>
            </w:r>
            <w:r w:rsidRPr="001E0C77">
              <w:rPr>
                <w:rFonts w:hint="eastAsia"/>
                <w:spacing w:val="2"/>
                <w:kern w:val="0"/>
                <w:sz w:val="22"/>
                <w:fitText w:val="1320" w:id="1402129673"/>
              </w:rPr>
              <w:t>室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34BC4D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top w:val="single" w:sz="12" w:space="0" w:color="auto"/>
            </w:tcBorders>
            <w:vAlign w:val="center"/>
          </w:tcPr>
          <w:p w14:paraId="1C28C312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top w:val="single" w:sz="12" w:space="0" w:color="auto"/>
            </w:tcBorders>
            <w:vAlign w:val="center"/>
          </w:tcPr>
          <w:p w14:paraId="62D04EFF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7" w:type="dxa"/>
            <w:tcBorders>
              <w:top w:val="single" w:sz="12" w:space="0" w:color="auto"/>
            </w:tcBorders>
            <w:vAlign w:val="center"/>
          </w:tcPr>
          <w:p w14:paraId="6C737516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top w:val="single" w:sz="12" w:space="0" w:color="auto"/>
            </w:tcBorders>
            <w:vAlign w:val="center"/>
          </w:tcPr>
          <w:p w14:paraId="245FAEC7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C0BD6C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2F8364" w14:textId="77777777" w:rsidR="007F01A1" w:rsidRPr="001E0C77" w:rsidRDefault="007F01A1" w:rsidP="00586940">
            <w:pPr>
              <w:pStyle w:val="a3"/>
              <w:spacing w:line="240" w:lineRule="auto"/>
              <w:jc w:val="left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0"/>
                <w:sz w:val="22"/>
              </w:rPr>
              <w:t xml:space="preserve">　　　円</w:t>
            </w:r>
          </w:p>
        </w:tc>
      </w:tr>
      <w:tr w:rsidR="007F01A1" w:rsidRPr="001E0C77" w14:paraId="4CB8D32D" w14:textId="77777777" w:rsidTr="00586940">
        <w:trPr>
          <w:trHeight w:val="15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4D90B2E8" w14:textId="77777777" w:rsidR="007F01A1" w:rsidRPr="001E0C77" w:rsidRDefault="007F01A1" w:rsidP="00586940">
            <w:pPr>
              <w:pStyle w:val="a3"/>
              <w:spacing w:line="240" w:lineRule="auto"/>
              <w:jc w:val="left"/>
              <w:rPr>
                <w:spacing w:val="0"/>
                <w:sz w:val="22"/>
              </w:rPr>
            </w:pPr>
          </w:p>
        </w:tc>
        <w:tc>
          <w:tcPr>
            <w:tcW w:w="1833" w:type="dxa"/>
            <w:tcBorders>
              <w:right w:val="single" w:sz="12" w:space="0" w:color="auto"/>
            </w:tcBorders>
          </w:tcPr>
          <w:p w14:paraId="432C5FA6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27"/>
                <w:kern w:val="0"/>
                <w:sz w:val="22"/>
                <w:fitText w:val="1320" w:id="1402129674"/>
              </w:rPr>
              <w:t>第２研修</w:t>
            </w:r>
            <w:r w:rsidRPr="001E0C77">
              <w:rPr>
                <w:rFonts w:hint="eastAsia"/>
                <w:spacing w:val="2"/>
                <w:kern w:val="0"/>
                <w:sz w:val="22"/>
                <w:fitText w:val="1320" w:id="1402129674"/>
              </w:rPr>
              <w:t>室</w:t>
            </w: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14:paraId="185E3654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7156F1E1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2F8A3BE0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6527D305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43D74E11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14:paraId="35DAC78E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5266336" w14:textId="77777777" w:rsidR="007F01A1" w:rsidRPr="001E0C77" w:rsidRDefault="007F01A1" w:rsidP="00586940">
            <w:pPr>
              <w:pStyle w:val="a3"/>
              <w:spacing w:line="240" w:lineRule="auto"/>
              <w:jc w:val="left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0"/>
                <w:sz w:val="22"/>
              </w:rPr>
              <w:t xml:space="preserve">　　　円</w:t>
            </w:r>
          </w:p>
        </w:tc>
      </w:tr>
      <w:tr w:rsidR="007F01A1" w:rsidRPr="001E0C77" w14:paraId="04A2F416" w14:textId="77777777" w:rsidTr="00586940">
        <w:trPr>
          <w:trHeight w:val="15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698A46E7" w14:textId="77777777" w:rsidR="007F01A1" w:rsidRPr="001E0C77" w:rsidRDefault="007F01A1" w:rsidP="00586940">
            <w:pPr>
              <w:pStyle w:val="a3"/>
              <w:spacing w:line="240" w:lineRule="auto"/>
              <w:jc w:val="left"/>
              <w:rPr>
                <w:spacing w:val="0"/>
                <w:sz w:val="22"/>
              </w:rPr>
            </w:pPr>
          </w:p>
        </w:tc>
        <w:tc>
          <w:tcPr>
            <w:tcW w:w="1833" w:type="dxa"/>
            <w:tcBorders>
              <w:right w:val="single" w:sz="12" w:space="0" w:color="auto"/>
            </w:tcBorders>
          </w:tcPr>
          <w:p w14:paraId="78CEF8C9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27"/>
                <w:kern w:val="0"/>
                <w:sz w:val="22"/>
                <w:fitText w:val="1320" w:id="1402129675"/>
              </w:rPr>
              <w:t>第３研修</w:t>
            </w:r>
            <w:r w:rsidRPr="001E0C77">
              <w:rPr>
                <w:rFonts w:hint="eastAsia"/>
                <w:spacing w:val="2"/>
                <w:kern w:val="0"/>
                <w:sz w:val="22"/>
                <w:fitText w:val="1320" w:id="1402129675"/>
              </w:rPr>
              <w:t>室</w:t>
            </w: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14:paraId="372B344D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0F823C6D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1254DBE5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5C849FCE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66F383D7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14:paraId="2715BF6D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85D76CB" w14:textId="77777777" w:rsidR="007F01A1" w:rsidRPr="001E0C77" w:rsidRDefault="007F01A1" w:rsidP="00586940">
            <w:pPr>
              <w:pStyle w:val="a3"/>
              <w:spacing w:line="240" w:lineRule="auto"/>
              <w:jc w:val="left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0"/>
                <w:sz w:val="22"/>
              </w:rPr>
              <w:t xml:space="preserve">　　　円</w:t>
            </w:r>
          </w:p>
        </w:tc>
      </w:tr>
      <w:tr w:rsidR="007F01A1" w:rsidRPr="001E0C77" w14:paraId="35EA5BC2" w14:textId="77777777" w:rsidTr="00586940">
        <w:trPr>
          <w:trHeight w:val="15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7A7A9527" w14:textId="77777777" w:rsidR="007F01A1" w:rsidRPr="001E0C77" w:rsidRDefault="007F01A1" w:rsidP="00586940">
            <w:pPr>
              <w:pStyle w:val="a3"/>
              <w:spacing w:line="240" w:lineRule="auto"/>
              <w:jc w:val="left"/>
              <w:rPr>
                <w:spacing w:val="0"/>
                <w:sz w:val="22"/>
              </w:rPr>
            </w:pPr>
          </w:p>
        </w:tc>
        <w:tc>
          <w:tcPr>
            <w:tcW w:w="1833" w:type="dxa"/>
            <w:tcBorders>
              <w:right w:val="single" w:sz="12" w:space="0" w:color="auto"/>
            </w:tcBorders>
          </w:tcPr>
          <w:p w14:paraId="4BB8FCF7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27"/>
                <w:kern w:val="0"/>
                <w:sz w:val="22"/>
                <w:fitText w:val="1320" w:id="1402129676"/>
              </w:rPr>
              <w:t>第４研修</w:t>
            </w:r>
            <w:r w:rsidRPr="001E0C77">
              <w:rPr>
                <w:rFonts w:hint="eastAsia"/>
                <w:spacing w:val="2"/>
                <w:kern w:val="0"/>
                <w:sz w:val="22"/>
                <w:fitText w:val="1320" w:id="1402129676"/>
              </w:rPr>
              <w:t>室</w:t>
            </w: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14:paraId="12CD7D0E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70433615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5D7EC614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6381D03E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061ED8B5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14:paraId="686C46BB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CE26FDE" w14:textId="77777777" w:rsidR="007F01A1" w:rsidRPr="001E0C77" w:rsidRDefault="007F01A1" w:rsidP="00586940">
            <w:pPr>
              <w:pStyle w:val="a3"/>
              <w:spacing w:line="240" w:lineRule="auto"/>
              <w:jc w:val="left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0"/>
                <w:sz w:val="22"/>
              </w:rPr>
              <w:t xml:space="preserve">　　　円</w:t>
            </w:r>
          </w:p>
        </w:tc>
      </w:tr>
      <w:tr w:rsidR="007F01A1" w:rsidRPr="001E0C77" w14:paraId="22298FC7" w14:textId="77777777" w:rsidTr="00586940">
        <w:trPr>
          <w:trHeight w:val="15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7ACEFF95" w14:textId="77777777" w:rsidR="007F01A1" w:rsidRPr="001E0C77" w:rsidRDefault="007F01A1" w:rsidP="00586940">
            <w:pPr>
              <w:pStyle w:val="a3"/>
              <w:spacing w:line="240" w:lineRule="auto"/>
              <w:jc w:val="left"/>
              <w:rPr>
                <w:spacing w:val="0"/>
                <w:sz w:val="22"/>
              </w:rPr>
            </w:pPr>
          </w:p>
        </w:tc>
        <w:tc>
          <w:tcPr>
            <w:tcW w:w="1833" w:type="dxa"/>
            <w:tcBorders>
              <w:right w:val="single" w:sz="12" w:space="0" w:color="auto"/>
            </w:tcBorders>
          </w:tcPr>
          <w:p w14:paraId="722FFCB9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27"/>
                <w:kern w:val="0"/>
                <w:sz w:val="22"/>
                <w:fitText w:val="1320" w:id="1402129677"/>
              </w:rPr>
              <w:t>第５研修</w:t>
            </w:r>
            <w:r w:rsidRPr="001E0C77">
              <w:rPr>
                <w:rFonts w:hint="eastAsia"/>
                <w:spacing w:val="2"/>
                <w:kern w:val="0"/>
                <w:sz w:val="22"/>
                <w:fitText w:val="1320" w:id="1402129677"/>
              </w:rPr>
              <w:t>室</w:t>
            </w: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14:paraId="35FF4051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1C5327B0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3D26509F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01EFBAC2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64DC5388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14:paraId="737D64F1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C966EE8" w14:textId="77777777" w:rsidR="007F01A1" w:rsidRPr="001E0C77" w:rsidRDefault="007F01A1" w:rsidP="00586940">
            <w:pPr>
              <w:pStyle w:val="a3"/>
              <w:spacing w:line="240" w:lineRule="auto"/>
              <w:jc w:val="left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0"/>
                <w:sz w:val="22"/>
              </w:rPr>
              <w:t xml:space="preserve">　　　円</w:t>
            </w:r>
          </w:p>
        </w:tc>
      </w:tr>
      <w:tr w:rsidR="007F01A1" w:rsidRPr="001E0C77" w14:paraId="58F3420D" w14:textId="77777777" w:rsidTr="00586940">
        <w:trPr>
          <w:trHeight w:val="281"/>
        </w:trPr>
        <w:tc>
          <w:tcPr>
            <w:tcW w:w="22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F7D8270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0"/>
                <w:w w:val="80"/>
                <w:kern w:val="0"/>
                <w:sz w:val="22"/>
                <w:fitText w:val="1760" w:id="1402129678"/>
              </w:rPr>
              <w:t>オリエンテーション</w:t>
            </w:r>
            <w:r w:rsidRPr="001E0C77">
              <w:rPr>
                <w:rFonts w:hint="eastAsia"/>
                <w:spacing w:val="3"/>
                <w:w w:val="80"/>
                <w:kern w:val="0"/>
                <w:sz w:val="22"/>
                <w:fitText w:val="1760" w:id="1402129678"/>
              </w:rPr>
              <w:t>室</w:t>
            </w: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14:paraId="7D01BE8D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46F82C72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39CDE9C1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2B8D70E0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6C2FFA18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14:paraId="079A57D1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727B262" w14:textId="77777777" w:rsidR="007F01A1" w:rsidRPr="001E0C77" w:rsidRDefault="007F01A1" w:rsidP="00586940">
            <w:pPr>
              <w:pStyle w:val="a3"/>
              <w:spacing w:line="240" w:lineRule="auto"/>
              <w:jc w:val="left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0"/>
                <w:sz w:val="22"/>
              </w:rPr>
              <w:t xml:space="preserve">　　　円</w:t>
            </w:r>
          </w:p>
        </w:tc>
      </w:tr>
      <w:tr w:rsidR="007F01A1" w:rsidRPr="001E0C77" w14:paraId="47742B6D" w14:textId="77777777" w:rsidTr="00586940">
        <w:trPr>
          <w:trHeight w:val="296"/>
        </w:trPr>
        <w:tc>
          <w:tcPr>
            <w:tcW w:w="22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739CE82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12"/>
                <w:w w:val="91"/>
                <w:kern w:val="0"/>
                <w:sz w:val="22"/>
                <w:fitText w:val="1760" w:id="1402129679"/>
              </w:rPr>
              <w:t>音楽室（創作室</w:t>
            </w:r>
            <w:r w:rsidRPr="001E0C77">
              <w:rPr>
                <w:rFonts w:hint="eastAsia"/>
                <w:w w:val="91"/>
                <w:kern w:val="0"/>
                <w:sz w:val="22"/>
                <w:fitText w:val="1760" w:id="1402129679"/>
              </w:rPr>
              <w:t>）</w:t>
            </w: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14:paraId="4FB40646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48619C59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63B7D1E7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1DFC8760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7BE23C66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14:paraId="3133FCAF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2718125" w14:textId="77777777" w:rsidR="007F01A1" w:rsidRPr="001E0C77" w:rsidRDefault="007F01A1" w:rsidP="00586940">
            <w:pPr>
              <w:pStyle w:val="a3"/>
              <w:spacing w:line="240" w:lineRule="auto"/>
              <w:jc w:val="left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0"/>
                <w:sz w:val="22"/>
              </w:rPr>
              <w:t xml:space="preserve">　　　円</w:t>
            </w:r>
          </w:p>
        </w:tc>
      </w:tr>
      <w:tr w:rsidR="007F01A1" w:rsidRPr="001E0C77" w14:paraId="7776D4D4" w14:textId="77777777" w:rsidTr="00586940">
        <w:trPr>
          <w:trHeight w:val="296"/>
        </w:trPr>
        <w:tc>
          <w:tcPr>
            <w:tcW w:w="22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EB2DD46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82"/>
                <w:kern w:val="0"/>
                <w:sz w:val="22"/>
                <w:fitText w:val="1760" w:id="1402129680"/>
              </w:rPr>
              <w:t xml:space="preserve">会　議　</w:t>
            </w:r>
            <w:r w:rsidRPr="001E0C77">
              <w:rPr>
                <w:rFonts w:hint="eastAsia"/>
                <w:spacing w:val="2"/>
                <w:kern w:val="0"/>
                <w:sz w:val="22"/>
                <w:fitText w:val="1760" w:id="1402129680"/>
              </w:rPr>
              <w:t>室</w:t>
            </w: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14:paraId="3EDF96C1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22A7392A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0448CBF0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7" w:type="dxa"/>
            <w:vAlign w:val="center"/>
          </w:tcPr>
          <w:p w14:paraId="77C47B32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vAlign w:val="center"/>
          </w:tcPr>
          <w:p w14:paraId="47B7122B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right w:val="single" w:sz="12" w:space="0" w:color="auto"/>
            </w:tcBorders>
            <w:vAlign w:val="center"/>
          </w:tcPr>
          <w:p w14:paraId="5540CFC4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26F6B5E" w14:textId="77777777" w:rsidR="007F01A1" w:rsidRPr="001E0C77" w:rsidRDefault="007F01A1" w:rsidP="00586940">
            <w:pPr>
              <w:pStyle w:val="a3"/>
              <w:spacing w:line="240" w:lineRule="auto"/>
              <w:jc w:val="left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0"/>
                <w:sz w:val="22"/>
              </w:rPr>
              <w:t xml:space="preserve">　　　円</w:t>
            </w:r>
          </w:p>
        </w:tc>
      </w:tr>
      <w:tr w:rsidR="007F01A1" w:rsidRPr="001E0C77" w14:paraId="793FC2A9" w14:textId="77777777" w:rsidTr="00586940">
        <w:trPr>
          <w:trHeight w:val="296"/>
        </w:trPr>
        <w:tc>
          <w:tcPr>
            <w:tcW w:w="225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FC77F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82"/>
                <w:kern w:val="0"/>
                <w:sz w:val="22"/>
                <w:fitText w:val="1760" w:id="1402129664"/>
              </w:rPr>
              <w:t xml:space="preserve">体　育　</w:t>
            </w:r>
            <w:r w:rsidRPr="001E0C77">
              <w:rPr>
                <w:rFonts w:hint="eastAsia"/>
                <w:spacing w:val="2"/>
                <w:kern w:val="0"/>
                <w:sz w:val="22"/>
                <w:fitText w:val="1760" w:id="1402129664"/>
              </w:rPr>
              <w:t>館</w:t>
            </w: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251DFD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bottom w:val="single" w:sz="12" w:space="0" w:color="auto"/>
            </w:tcBorders>
            <w:vAlign w:val="center"/>
          </w:tcPr>
          <w:p w14:paraId="74FC5E5B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bottom w:val="single" w:sz="12" w:space="0" w:color="auto"/>
            </w:tcBorders>
            <w:vAlign w:val="center"/>
          </w:tcPr>
          <w:p w14:paraId="10BCB509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7" w:type="dxa"/>
            <w:tcBorders>
              <w:bottom w:val="single" w:sz="12" w:space="0" w:color="auto"/>
            </w:tcBorders>
            <w:vAlign w:val="center"/>
          </w:tcPr>
          <w:p w14:paraId="3279C401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bottom w:val="single" w:sz="12" w:space="0" w:color="auto"/>
            </w:tcBorders>
            <w:vAlign w:val="center"/>
          </w:tcPr>
          <w:p w14:paraId="04613AE0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0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1C550E" w14:textId="77777777" w:rsidR="007F01A1" w:rsidRPr="001E0C77" w:rsidRDefault="007F01A1" w:rsidP="00586940">
            <w:pPr>
              <w:pStyle w:val="a3"/>
              <w:spacing w:line="240" w:lineRule="auto"/>
              <w:jc w:val="center"/>
              <w:rPr>
                <w:b/>
                <w:spacing w:val="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7BDF8" w14:textId="77777777" w:rsidR="007F01A1" w:rsidRPr="001E0C77" w:rsidRDefault="007F01A1" w:rsidP="00586940">
            <w:pPr>
              <w:pStyle w:val="a3"/>
              <w:spacing w:line="240" w:lineRule="auto"/>
              <w:jc w:val="left"/>
              <w:rPr>
                <w:spacing w:val="0"/>
                <w:sz w:val="22"/>
              </w:rPr>
            </w:pPr>
            <w:r w:rsidRPr="001E0C77">
              <w:rPr>
                <w:rFonts w:hint="eastAsia"/>
                <w:spacing w:val="0"/>
                <w:sz w:val="22"/>
              </w:rPr>
              <w:t xml:space="preserve">　　　円</w:t>
            </w:r>
          </w:p>
        </w:tc>
      </w:tr>
    </w:tbl>
    <w:p w14:paraId="1E1BB8FE" w14:textId="184BD20E" w:rsidR="007F01A1" w:rsidRPr="001E0C77" w:rsidRDefault="007F01A1" w:rsidP="007F01A1">
      <w:pPr>
        <w:pStyle w:val="a3"/>
        <w:spacing w:line="240" w:lineRule="auto"/>
        <w:jc w:val="right"/>
        <w:rPr>
          <w:spacing w:val="0"/>
          <w:sz w:val="22"/>
        </w:rPr>
      </w:pPr>
      <w:r w:rsidRPr="001E0C77">
        <w:rPr>
          <w:rFonts w:hint="eastAsia"/>
          <w:spacing w:val="0"/>
          <w:sz w:val="22"/>
        </w:rPr>
        <w:t>（注）※印の</w:t>
      </w:r>
      <w:r w:rsidR="003B11B5" w:rsidRPr="001E0C77">
        <w:rPr>
          <w:rFonts w:hint="eastAsia"/>
          <w:spacing w:val="0"/>
          <w:sz w:val="22"/>
        </w:rPr>
        <w:t>「使用料」の</w:t>
      </w:r>
      <w:r w:rsidRPr="001E0C77">
        <w:rPr>
          <w:rFonts w:hint="eastAsia"/>
          <w:spacing w:val="0"/>
          <w:sz w:val="22"/>
        </w:rPr>
        <w:t>欄は記入しないでください。</w:t>
      </w:r>
    </w:p>
    <w:sectPr w:rsidR="007F01A1" w:rsidRPr="001E0C77" w:rsidSect="00DB2604">
      <w:pgSz w:w="11906" w:h="16838" w:code="9"/>
      <w:pgMar w:top="567" w:right="1134" w:bottom="45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53F29" w14:textId="77777777" w:rsidR="003B52C8" w:rsidRDefault="003B52C8" w:rsidP="00927B62">
      <w:r>
        <w:separator/>
      </w:r>
    </w:p>
  </w:endnote>
  <w:endnote w:type="continuationSeparator" w:id="0">
    <w:p w14:paraId="79EC8D54" w14:textId="77777777" w:rsidR="003B52C8" w:rsidRDefault="003B52C8" w:rsidP="0092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79672" w14:textId="77777777" w:rsidR="003B52C8" w:rsidRDefault="003B52C8" w:rsidP="00927B62">
      <w:r>
        <w:separator/>
      </w:r>
    </w:p>
  </w:footnote>
  <w:footnote w:type="continuationSeparator" w:id="0">
    <w:p w14:paraId="26F7BF82" w14:textId="77777777" w:rsidR="003B52C8" w:rsidRDefault="003B52C8" w:rsidP="00927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51"/>
    <w:rsid w:val="00010EB8"/>
    <w:rsid w:val="00024611"/>
    <w:rsid w:val="00060014"/>
    <w:rsid w:val="000802E2"/>
    <w:rsid w:val="00086764"/>
    <w:rsid w:val="000A11DB"/>
    <w:rsid w:val="001B6806"/>
    <w:rsid w:val="001D4F20"/>
    <w:rsid w:val="001E0C77"/>
    <w:rsid w:val="001F0984"/>
    <w:rsid w:val="001F72C2"/>
    <w:rsid w:val="001F7CD5"/>
    <w:rsid w:val="00254162"/>
    <w:rsid w:val="00255570"/>
    <w:rsid w:val="00260F79"/>
    <w:rsid w:val="0027353E"/>
    <w:rsid w:val="002E1DD7"/>
    <w:rsid w:val="003173B2"/>
    <w:rsid w:val="0031757D"/>
    <w:rsid w:val="00325537"/>
    <w:rsid w:val="003A5BA1"/>
    <w:rsid w:val="003B11B5"/>
    <w:rsid w:val="003B52C8"/>
    <w:rsid w:val="003C2367"/>
    <w:rsid w:val="0043388F"/>
    <w:rsid w:val="00442E32"/>
    <w:rsid w:val="0044506B"/>
    <w:rsid w:val="00446A03"/>
    <w:rsid w:val="004872CC"/>
    <w:rsid w:val="004C378B"/>
    <w:rsid w:val="0050078B"/>
    <w:rsid w:val="0051226C"/>
    <w:rsid w:val="0051306E"/>
    <w:rsid w:val="00542289"/>
    <w:rsid w:val="005B41D5"/>
    <w:rsid w:val="005E16B5"/>
    <w:rsid w:val="005F745D"/>
    <w:rsid w:val="00612ABB"/>
    <w:rsid w:val="006365FF"/>
    <w:rsid w:val="00640ED9"/>
    <w:rsid w:val="00641B28"/>
    <w:rsid w:val="006476AF"/>
    <w:rsid w:val="00693DA4"/>
    <w:rsid w:val="00694A64"/>
    <w:rsid w:val="006D374F"/>
    <w:rsid w:val="007004BB"/>
    <w:rsid w:val="0071765C"/>
    <w:rsid w:val="0072218E"/>
    <w:rsid w:val="00764DFD"/>
    <w:rsid w:val="007A094B"/>
    <w:rsid w:val="007A550B"/>
    <w:rsid w:val="007C0D53"/>
    <w:rsid w:val="007E487F"/>
    <w:rsid w:val="007F01A1"/>
    <w:rsid w:val="007F30C6"/>
    <w:rsid w:val="007F51A7"/>
    <w:rsid w:val="00825F8C"/>
    <w:rsid w:val="00831F1E"/>
    <w:rsid w:val="00871802"/>
    <w:rsid w:val="008A2DA4"/>
    <w:rsid w:val="008A4703"/>
    <w:rsid w:val="008A5913"/>
    <w:rsid w:val="008E1ACD"/>
    <w:rsid w:val="008F7554"/>
    <w:rsid w:val="00904EC9"/>
    <w:rsid w:val="00905700"/>
    <w:rsid w:val="00927B62"/>
    <w:rsid w:val="00944294"/>
    <w:rsid w:val="00987360"/>
    <w:rsid w:val="00991D11"/>
    <w:rsid w:val="009C7B66"/>
    <w:rsid w:val="009D5D58"/>
    <w:rsid w:val="009E081E"/>
    <w:rsid w:val="009E35E9"/>
    <w:rsid w:val="00A110E3"/>
    <w:rsid w:val="00A14EE3"/>
    <w:rsid w:val="00A30EF9"/>
    <w:rsid w:val="00A40892"/>
    <w:rsid w:val="00A608C8"/>
    <w:rsid w:val="00A60AC5"/>
    <w:rsid w:val="00A818C0"/>
    <w:rsid w:val="00A85BA6"/>
    <w:rsid w:val="00B44184"/>
    <w:rsid w:val="00B50439"/>
    <w:rsid w:val="00B614BD"/>
    <w:rsid w:val="00B73672"/>
    <w:rsid w:val="00BD2251"/>
    <w:rsid w:val="00C32499"/>
    <w:rsid w:val="00C618FC"/>
    <w:rsid w:val="00CC05C3"/>
    <w:rsid w:val="00CD76FA"/>
    <w:rsid w:val="00CF42D6"/>
    <w:rsid w:val="00D34A5F"/>
    <w:rsid w:val="00D35108"/>
    <w:rsid w:val="00D54F6E"/>
    <w:rsid w:val="00D6283B"/>
    <w:rsid w:val="00DB13FE"/>
    <w:rsid w:val="00DB2604"/>
    <w:rsid w:val="00DD3649"/>
    <w:rsid w:val="00E30AE0"/>
    <w:rsid w:val="00E6180C"/>
    <w:rsid w:val="00E8215F"/>
    <w:rsid w:val="00EA0D5D"/>
    <w:rsid w:val="00ED492B"/>
    <w:rsid w:val="00F27075"/>
    <w:rsid w:val="00F66FEC"/>
    <w:rsid w:val="00F766ED"/>
    <w:rsid w:val="00FB6E7C"/>
    <w:rsid w:val="00FB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D16E15"/>
  <w15:docId w15:val="{A364865A-0529-4B97-BC54-51F4AA44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5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A550B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27B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7B62"/>
  </w:style>
  <w:style w:type="paragraph" w:styleId="a6">
    <w:name w:val="footer"/>
    <w:basedOn w:val="a"/>
    <w:link w:val="a7"/>
    <w:uiPriority w:val="99"/>
    <w:unhideWhenUsed/>
    <w:rsid w:val="00927B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7B62"/>
  </w:style>
  <w:style w:type="table" w:styleId="a8">
    <w:name w:val="Table Grid"/>
    <w:basedOn w:val="a1"/>
    <w:uiPriority w:val="59"/>
    <w:rsid w:val="008A59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011282ge\&#12487;&#12473;&#12463;&#12488;&#12483;&#12503;\&#24535;&#33258;&#23478;&#20849;&#26377;&#12501;&#12457;&#12523;&#12480;%20-%20My1080852\&#65320;&#65298;&#65301;\H25&#21033;&#29992;&#12398;&#25163;&#24341;&#1236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3626-1C1B-47FB-BC40-653EB385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三浦　康史</cp:lastModifiedBy>
  <cp:revision>2</cp:revision>
  <cp:lastPrinted>2019-03-06T23:54:00Z</cp:lastPrinted>
  <dcterms:created xsi:type="dcterms:W3CDTF">2023-12-19T03:08:00Z</dcterms:created>
  <dcterms:modified xsi:type="dcterms:W3CDTF">2023-12-19T03:08:00Z</dcterms:modified>
</cp:coreProperties>
</file>