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6" w:rsidRDefault="002700B6" w:rsidP="00672D6E">
      <w:pPr>
        <w:pStyle w:val="1"/>
        <w:numPr>
          <w:ilvl w:val="0"/>
          <w:numId w:val="1"/>
        </w:numPr>
      </w:pPr>
      <w:r w:rsidRPr="00672D6E">
        <w:rPr>
          <w:noProof/>
          <w:color w:val="0070C0"/>
        </w:rPr>
        <mc:AlternateContent>
          <mc:Choice Requires="wps">
            <w:drawing>
              <wp:anchor distT="0" distB="0" distL="54610" distR="54610" simplePos="0" relativeHeight="251671552" behindDoc="0" locked="0" layoutInCell="1" allowOverlap="1" wp14:anchorId="560291BD" wp14:editId="3B9DE3B1">
                <wp:simplePos x="0" y="0"/>
                <wp:positionH relativeFrom="margin">
                  <wp:posOffset>-266700</wp:posOffset>
                </wp:positionH>
                <wp:positionV relativeFrom="margin">
                  <wp:posOffset>-252730</wp:posOffset>
                </wp:positionV>
                <wp:extent cx="1600200" cy="1624330"/>
                <wp:effectExtent l="0" t="0" r="0" b="0"/>
                <wp:wrapSquare wrapText="bothSides"/>
                <wp:docPr id="101" name="引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433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00E7" w:rsidRPr="00672D6E" w:rsidRDefault="00B200E7" w:rsidP="002700B6">
                            <w:pPr>
                              <w:pStyle w:val="af"/>
                              <w:spacing w:before="80" w:after="120"/>
                              <w:ind w:left="216" w:right="216"/>
                              <w:jc w:val="left"/>
                              <w:rPr>
                                <w:color w:val="0070C0"/>
                                <w:sz w:val="22"/>
                              </w:rPr>
                            </w:pPr>
                            <w:r w:rsidRPr="00672D6E">
                              <w:rPr>
                                <w:rFonts w:hint="eastAsia"/>
                                <w:color w:val="0070C0"/>
                                <w:kern w:val="24"/>
                                <w:sz w:val="22"/>
                              </w:rPr>
                              <w:t>研修のポイント</w:t>
                            </w:r>
                          </w:p>
                        </w:txbxContent>
                      </wps:txbx>
                      <wps:bodyPr vert="horz" wrap="square" lIns="0" tIns="91440" rIns="0" bIns="9144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引用" o:spid="_x0000_s1026" type="#_x0000_t185" style="position:absolute;left:0;text-align:left;margin-left:-21pt;margin-top:-19.9pt;width:126pt;height:127.9pt;z-index:251671552;visibility:visible;mso-wrap-style:square;mso-width-percent:0;mso-height-percent:0;mso-wrap-distance-left:4.3pt;mso-wrap-distance-top:0;mso-wrap-distance-right:4.3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" adj="0" stroked="f" strokeweight="1pt">
                <v:textbox style="mso-fit-shape-to-text:t" inset="0,7.2pt,0,7.2pt">
                  <w:txbxContent>
                    <w:p w:rsidR="00B200E7" w:rsidRPr="00672D6E" w:rsidRDefault="00B200E7" w:rsidP="002700B6">
                      <w:pPr>
                        <w:pStyle w:val="af"/>
                        <w:spacing w:before="80" w:after="120"/>
                        <w:ind w:left="216" w:right="216"/>
                        <w:jc w:val="left"/>
                        <w:rPr>
                          <w:color w:val="0070C0"/>
                          <w:sz w:val="22"/>
                        </w:rPr>
                      </w:pPr>
                      <w:r w:rsidRPr="00672D6E">
                        <w:rPr>
                          <w:rFonts w:hint="eastAsia"/>
                          <w:color w:val="0070C0"/>
                          <w:kern w:val="24"/>
                          <w:sz w:val="22"/>
                        </w:rPr>
                        <w:t>研修のポイント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00E7" w:rsidRPr="00672D6E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0961" wp14:editId="26BF7B1F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25755"/>
                <wp:effectExtent l="0" t="0" r="0" b="0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A600A8" w:rsidRDefault="009F6CA1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4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alias w:val="会社"/>
                                <w:id w:val="37628732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00A8" w:rsidRPr="00A600A8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授業においてＩＣＴ機器を活用しよう！！！（</w:t>
                                </w:r>
                                <w:r w:rsidR="00482FF0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第２</w:t>
                                </w:r>
                                <w:r w:rsidR="00A600A8" w:rsidRPr="00A600A8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回／全３回</w:t>
                                </w:r>
                                <w:r w:rsidR="00A600A8"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</w:rPr>
                                  <w:t>）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会社名" o:spid="_x0000_s1027" style="position:absolute;left:0;text-align:left;margin-left:0;margin-top:0;width:515.6pt;height:25.65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" fillcolor="#93a299 [3204]" stroked="f" strokeweight=".5pt">
                <v:textbox inset="2.53903mm,1.2695mm,2.53903mm,4.32pt">
                  <w:txbxContent>
                    <w:p w:rsidR="00507AF6" w:rsidRPr="00A600A8" w:rsidRDefault="00A600A8">
                      <w:pPr>
                        <w:pStyle w:val="a3"/>
                        <w:jc w:val="center"/>
                        <w:rPr>
                          <w:color w:val="FFFFFF" w:themeColor="background1"/>
                          <w:sz w:val="14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会社"/>
                          <w:id w:val="37628732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Pr="00A600A8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授業においてＩＣＴ機器を活用しよう！！！（</w:t>
                          </w:r>
                          <w:r w:rsidR="00482FF0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第２</w:t>
                          </w:r>
                          <w:r w:rsidRPr="00A600A8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回／全３回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）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4CD3" w:rsidRPr="00672D6E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FEF651D" wp14:editId="3E06C25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482FF0" w:rsidRDefault="009F6CA1" w:rsidP="00984D3C">
                            <w:pPr>
                              <w:pStyle w:val="a8"/>
                              <w:rPr>
                                <w:color w:val="000000" w:themeColor="text1"/>
                                <w:sz w:val="21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56"/>
                                </w:rPr>
                                <w:alias w:val="タイトル"/>
                                <w:id w:val="-197744342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2FF0" w:rsidRPr="00482FF0">
                                  <w:rPr>
                                    <w:rFonts w:hint="eastAsia"/>
                                    <w:sz w:val="56"/>
                                  </w:rPr>
                                  <w:t>ICT</w:t>
                                </w:r>
                                <w:r w:rsidR="00482FF0" w:rsidRPr="00482FF0">
                                  <w:rPr>
                                    <w:rFonts w:hint="eastAsia"/>
                                    <w:sz w:val="56"/>
                                  </w:rPr>
                                  <w:t>活用の具体例を考える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ニュースレター タイトル" o:spid="_x0000_s1028" style="position:absolute;left:0;text-align:left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" filled="f" strokecolor="#6b7c71 [2404]" strokeweight=".5pt">
                <v:textbox inset="28.8pt,1.2695mm,28.8pt,33.84pt">
                  <w:txbxContent>
                    <w:p w:rsidR="00507AF6" w:rsidRPr="00482FF0" w:rsidRDefault="00482FF0" w:rsidP="00984D3C">
                      <w:pPr>
                        <w:pStyle w:val="a8"/>
                        <w:rPr>
                          <w:color w:val="000000" w:themeColor="text1"/>
                          <w:sz w:val="21"/>
                          <w:szCs w:val="36"/>
                        </w:rPr>
                      </w:pPr>
                      <w:sdt>
                        <w:sdtPr>
                          <w:rPr>
                            <w:sz w:val="56"/>
                          </w:rPr>
                          <w:alias w:val="タイトル"/>
                          <w:id w:val="-19774434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482FF0">
                            <w:rPr>
                              <w:rFonts w:hint="eastAsia"/>
                              <w:sz w:val="56"/>
                            </w:rPr>
                            <w:t>ICT</w:t>
                          </w:r>
                          <w:r w:rsidRPr="00482FF0">
                            <w:rPr>
                              <w:rFonts w:hint="eastAsia"/>
                              <w:sz w:val="56"/>
                            </w:rPr>
                            <w:t>活用の具体例を考える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00E7" w:rsidRPr="00672D6E">
        <w:rPr>
          <w:rFonts w:hint="eastAsia"/>
          <w:color w:val="0070C0"/>
        </w:rPr>
        <w:t>主な流れ</w:t>
      </w:r>
      <w:r>
        <w:rPr>
          <w:rFonts w:hint="eastAsia"/>
          <w:color w:val="0070C0"/>
        </w:rPr>
        <w:t>（参考時間</w:t>
      </w:r>
      <w:r w:rsidR="00482FF0">
        <w:rPr>
          <w:rFonts w:hint="eastAsia"/>
          <w:color w:val="0070C0"/>
        </w:rPr>
        <w:t>26</w:t>
      </w:r>
      <w:r>
        <w:rPr>
          <w:rFonts w:hint="eastAsia"/>
          <w:color w:val="0070C0"/>
        </w:rPr>
        <w:t>分間）</w:t>
      </w:r>
    </w:p>
    <w:p w:rsidR="00507AF6" w:rsidRDefault="00B200E7">
      <w:pPr>
        <w:pStyle w:val="afa"/>
        <w:rPr>
          <w:lang w:val="ja-JP"/>
        </w:rPr>
      </w:pPr>
      <w:r w:rsidRPr="00672D6E">
        <w:rPr>
          <w:rFonts w:hint="eastAsia"/>
          <w:color w:val="0070C0"/>
        </w:rPr>
        <w:t xml:space="preserve">１　</w:t>
      </w:r>
      <w:r w:rsidR="00482FF0" w:rsidRPr="00482FF0">
        <w:rPr>
          <w:rFonts w:hint="eastAsia"/>
          <w:color w:val="0070C0"/>
        </w:rPr>
        <w:t>MIYAGI</w:t>
      </w:r>
      <w:r w:rsidR="00482FF0" w:rsidRPr="00482FF0">
        <w:rPr>
          <w:rFonts w:eastAsia="ＭＳ 明朝" w:hint="eastAsia"/>
          <w:color w:val="0070C0"/>
        </w:rPr>
        <w:t xml:space="preserve">　</w:t>
      </w:r>
      <w:r w:rsidR="00482FF0" w:rsidRPr="00482FF0">
        <w:rPr>
          <w:rFonts w:hint="eastAsia"/>
          <w:color w:val="0070C0"/>
        </w:rPr>
        <w:t>Style</w:t>
      </w:r>
      <w:r w:rsidR="00482FF0" w:rsidRPr="00482FF0">
        <w:rPr>
          <w:rFonts w:hint="eastAsia"/>
          <w:color w:val="0070C0"/>
        </w:rPr>
        <w:t>の最初から５：２６までのビデオを</w:t>
      </w:r>
      <w:r w:rsidR="00984D3C" w:rsidRPr="00984D3C">
        <w:rPr>
          <w:rFonts w:hint="eastAsia"/>
          <w:color w:val="0070C0"/>
        </w:rPr>
        <w:t>鑑賞する</w:t>
      </w:r>
      <w:r w:rsidRPr="00672D6E">
        <w:rPr>
          <w:rFonts w:hint="eastAsia"/>
          <w:color w:val="0070C0"/>
        </w:rPr>
        <w:t>【約</w:t>
      </w:r>
      <w:r w:rsidR="00482FF0">
        <w:rPr>
          <w:rFonts w:hint="eastAsia"/>
          <w:color w:val="0070C0"/>
        </w:rPr>
        <w:t>6</w:t>
      </w:r>
      <w:r w:rsidRPr="00672D6E">
        <w:rPr>
          <w:rFonts w:hint="eastAsia"/>
          <w:color w:val="0070C0"/>
        </w:rPr>
        <w:t>分】</w:t>
      </w:r>
      <w:r w:rsidR="00844CD3">
        <w:rPr>
          <w:lang w:val="ja-JP"/>
        </w:rPr>
        <w:t xml:space="preserve">  </w:t>
      </w:r>
    </w:p>
    <w:p w:rsidR="00B200E7" w:rsidRPr="00B200E7" w:rsidRDefault="00B200E7" w:rsidP="00B200E7">
      <w:pPr>
        <w:rPr>
          <w:lang w:val="ja-JP"/>
        </w:rPr>
      </w:pPr>
    </w:p>
    <w:p w:rsidR="00507AF6" w:rsidRDefault="00507AF6">
      <w:pPr>
        <w:sectPr w:rsidR="00507AF6">
          <w:footerReference w:type="first" r:id="rId9"/>
          <w:pgSz w:w="11907" w:h="16839"/>
          <w:pgMar w:top="1148" w:right="1050" w:bottom="1148" w:left="1050" w:header="708" w:footer="708" w:gutter="0"/>
          <w:cols w:space="720"/>
          <w:titlePg/>
          <w:docGrid w:linePitch="360"/>
        </w:sectPr>
      </w:pPr>
    </w:p>
    <w:p w:rsidR="00507AF6" w:rsidRDefault="00984D3C" w:rsidP="00984D3C">
      <w:pPr>
        <w:ind w:left="141" w:hangingChars="74" w:hanging="141"/>
      </w:pPr>
      <w:r>
        <w:rPr>
          <w:rFonts w:hint="eastAsia"/>
        </w:rPr>
        <w:lastRenderedPageBreak/>
        <w:t xml:space="preserve">・　</w:t>
      </w:r>
      <w:r>
        <w:rPr>
          <w:rFonts w:hint="eastAsia"/>
        </w:rPr>
        <w:t>ICT</w:t>
      </w:r>
      <w:r>
        <w:rPr>
          <w:rFonts w:hint="eastAsia"/>
        </w:rPr>
        <w:t>を活用した授業づくりの実際についてビデオ映像から</w:t>
      </w:r>
      <w:r w:rsidR="00482FF0">
        <w:rPr>
          <w:rFonts w:hint="eastAsia"/>
        </w:rPr>
        <w:t>前回の研修を振り返る。</w:t>
      </w:r>
    </w:p>
    <w:p w:rsidR="00B200E7" w:rsidRDefault="00B200E7" w:rsidP="00B200E7">
      <w:pPr>
        <w:ind w:left="141" w:hangingChars="74" w:hanging="141"/>
      </w:pPr>
    </w:p>
    <w:p w:rsidR="00B200E7" w:rsidRDefault="00B200E7" w:rsidP="00B200E7">
      <w:pPr>
        <w:ind w:left="141" w:hangingChars="74" w:hanging="141"/>
        <w:sectPr w:rsidR="00B200E7" w:rsidSect="00B200E7">
          <w:headerReference w:type="default" r:id="rId10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Default="00507AF6"/>
    <w:p w:rsidR="00B200E7" w:rsidRPr="00A87C94" w:rsidRDefault="009F6CA1" w:rsidP="00A87C94">
      <w:pPr>
        <w:pStyle w:val="afa"/>
        <w:rPr>
          <w:color w:val="0070C0"/>
          <w:lang w:val="ja-JP"/>
        </w:rPr>
      </w:pPr>
      <w:sdt>
        <w:sdtPr>
          <w:id w:val="-1454711309"/>
          <w:placeholder>
            <w:docPart w:val="938A2E1A61D843C28C78FB0597AEBB33"/>
          </w:placeholder>
        </w:sdtPr>
        <w:sdtEndPr>
          <w:rPr>
            <w:color w:val="0070C0"/>
          </w:rPr>
        </w:sdtEndPr>
        <w:sdtContent>
          <w:r w:rsidR="00DB0998" w:rsidRPr="007A0EE6">
            <w:rPr>
              <w:rFonts w:hint="eastAsia"/>
              <w:color w:val="0070C0"/>
            </w:rPr>
            <w:t xml:space="preserve">２　</w:t>
          </w:r>
          <w:r w:rsidR="00482FF0" w:rsidRPr="00482FF0">
            <w:rPr>
              <w:rFonts w:hint="eastAsia"/>
              <w:color w:val="0070C0"/>
            </w:rPr>
            <w:t>ICT</w:t>
          </w:r>
          <w:r w:rsidR="00A90EA2">
            <w:rPr>
              <w:rFonts w:hint="eastAsia"/>
              <w:color w:val="0070C0"/>
            </w:rPr>
            <w:t>がどんな場面</w:t>
          </w:r>
          <w:bookmarkStart w:id="0" w:name="_GoBack"/>
          <w:bookmarkEnd w:id="0"/>
          <w:r w:rsidR="00482FF0" w:rsidRPr="00482FF0">
            <w:rPr>
              <w:rFonts w:hint="eastAsia"/>
              <w:color w:val="0070C0"/>
            </w:rPr>
            <w:t>（教科・行事・活動など）で、活用できるかを話し合う。</w:t>
          </w:r>
          <w:r w:rsidR="00DB0998" w:rsidRPr="007A0EE6">
            <w:rPr>
              <w:rFonts w:hint="eastAsia"/>
              <w:color w:val="0070C0"/>
            </w:rPr>
            <w:t>【約</w:t>
          </w:r>
          <w:r w:rsidR="00482FF0">
            <w:rPr>
              <w:rFonts w:hint="eastAsia"/>
              <w:color w:val="0070C0"/>
            </w:rPr>
            <w:t>10</w:t>
          </w:r>
          <w:r w:rsidR="00B200E7" w:rsidRPr="007A0EE6">
            <w:rPr>
              <w:rFonts w:hint="eastAsia"/>
              <w:color w:val="0070C0"/>
            </w:rPr>
            <w:t>分】</w:t>
          </w:r>
          <w:r w:rsidR="00B200E7" w:rsidRPr="00672D6E">
            <w:rPr>
              <w:color w:val="0070C0"/>
              <w:u w:val="single"/>
            </w:rPr>
            <w:t xml:space="preserve"> </w:t>
          </w:r>
        </w:sdtContent>
      </w:sdt>
      <w:r w:rsidR="00844CD3" w:rsidRPr="00672D6E">
        <w:rPr>
          <w:color w:val="0070C0"/>
          <w:lang w:val="ja-JP"/>
        </w:rPr>
        <w:t xml:space="preserve">   </w:t>
      </w:r>
    </w:p>
    <w:p w:rsidR="00507AF6" w:rsidRDefault="00507AF6" w:rsidP="00A87C94">
      <w:pPr>
        <w:ind w:firstLine="0"/>
        <w:sectPr w:rsidR="00507AF6">
          <w:headerReference w:type="default" r:id="rId11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B200E7" w:rsidRDefault="00B200E7" w:rsidP="00482FF0">
      <w:pPr>
        <w:ind w:firstLine="0"/>
      </w:pPr>
      <w:r>
        <w:rPr>
          <w:rFonts w:hint="eastAsia"/>
        </w:rPr>
        <w:lastRenderedPageBreak/>
        <w:t>・</w:t>
      </w:r>
      <w:r w:rsidR="00482FF0">
        <w:rPr>
          <w:rFonts w:hint="eastAsia"/>
        </w:rPr>
        <w:t>3</w:t>
      </w:r>
      <w:r w:rsidR="00482FF0">
        <w:rPr>
          <w:rFonts w:hint="eastAsia"/>
        </w:rPr>
        <w:t>～</w:t>
      </w:r>
      <w:r w:rsidR="00482FF0">
        <w:rPr>
          <w:rFonts w:hint="eastAsia"/>
        </w:rPr>
        <w:t>4</w:t>
      </w:r>
      <w:r w:rsidR="00482FF0">
        <w:rPr>
          <w:rFonts w:hint="eastAsia"/>
        </w:rPr>
        <w:t>人グループを作っておく。</w:t>
      </w:r>
    </w:p>
    <w:p w:rsidR="00984D3C" w:rsidRDefault="00984D3C" w:rsidP="00984D3C">
      <w:pPr>
        <w:ind w:left="141" w:hangingChars="74" w:hanging="141"/>
      </w:pPr>
    </w:p>
    <w:p w:rsidR="00A87C94" w:rsidRPr="000B6672" w:rsidRDefault="00A87C94" w:rsidP="00984D3C">
      <w:pPr>
        <w:ind w:left="141" w:hangingChars="74" w:hanging="141"/>
      </w:pPr>
    </w:p>
    <w:p w:rsidR="00B200E7" w:rsidRDefault="009F6CA1" w:rsidP="00B200E7">
      <w:pPr>
        <w:pStyle w:val="afa"/>
        <w:rPr>
          <w:lang w:val="ja-JP"/>
        </w:rPr>
      </w:pPr>
      <w:sdt>
        <w:sdtPr>
          <w:id w:val="305975850"/>
          <w:placeholder>
            <w:docPart w:val="F2E92A63ADAB444DBE2E381BB09ECE51"/>
          </w:placeholder>
        </w:sdtPr>
        <w:sdtEndPr>
          <w:rPr>
            <w:color w:val="0070C0"/>
          </w:rPr>
        </w:sdtEndPr>
        <w:sdtContent>
          <w:r w:rsidR="00672D6E" w:rsidRPr="007A0EE6">
            <w:rPr>
              <w:rFonts w:hint="eastAsia"/>
              <w:color w:val="0070C0"/>
            </w:rPr>
            <w:t>３</w:t>
          </w:r>
          <w:r w:rsidR="00B200E7" w:rsidRPr="007A0EE6">
            <w:rPr>
              <w:rFonts w:hint="eastAsia"/>
              <w:color w:val="0070C0"/>
            </w:rPr>
            <w:t xml:space="preserve">　</w:t>
          </w:r>
          <w:r w:rsidR="00482FF0" w:rsidRPr="00482FF0">
            <w:rPr>
              <w:rFonts w:hint="eastAsia"/>
              <w:color w:val="0070C0"/>
            </w:rPr>
            <w:t>グループ毎に発表</w:t>
          </w:r>
          <w:r w:rsidR="00B200E7" w:rsidRPr="007A0EE6">
            <w:rPr>
              <w:rFonts w:hint="eastAsia"/>
              <w:color w:val="0070C0"/>
            </w:rPr>
            <w:t>【約</w:t>
          </w:r>
          <w:r w:rsidR="00482FF0">
            <w:rPr>
              <w:rFonts w:hint="eastAsia"/>
              <w:color w:val="0070C0"/>
            </w:rPr>
            <w:t>10</w:t>
          </w:r>
          <w:r w:rsidR="00B200E7" w:rsidRPr="007A0EE6">
            <w:rPr>
              <w:rFonts w:hint="eastAsia"/>
              <w:color w:val="0070C0"/>
            </w:rPr>
            <w:t>分】</w:t>
          </w:r>
          <w:r w:rsidR="00B200E7" w:rsidRPr="00672D6E">
            <w:rPr>
              <w:color w:val="0070C0"/>
              <w:u w:val="single"/>
            </w:rPr>
            <w:t xml:space="preserve"> </w:t>
          </w:r>
        </w:sdtContent>
      </w:sdt>
      <w:r w:rsidR="00B200E7" w:rsidRPr="00672D6E">
        <w:rPr>
          <w:color w:val="0070C0"/>
          <w:lang w:val="ja-JP"/>
        </w:rPr>
        <w:t xml:space="preserve">   </w:t>
      </w:r>
    </w:p>
    <w:p w:rsidR="00B200E7" w:rsidRPr="00B200E7" w:rsidRDefault="00B200E7" w:rsidP="00B200E7">
      <w:pPr>
        <w:rPr>
          <w:lang w:val="ja-JP"/>
        </w:rPr>
      </w:pPr>
    </w:p>
    <w:p w:rsidR="00B200E7" w:rsidRDefault="00B200E7" w:rsidP="00B200E7">
      <w:pPr>
        <w:sectPr w:rsidR="00B200E7">
          <w:headerReference w:type="default" r:id="rId12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B200E7" w:rsidRDefault="00672D6E" w:rsidP="00B200E7">
      <w:pPr>
        <w:ind w:left="141" w:hangingChars="74" w:hanging="141"/>
      </w:pPr>
      <w:r>
        <w:rPr>
          <w:rFonts w:hint="eastAsia"/>
        </w:rPr>
        <w:lastRenderedPageBreak/>
        <w:t>・</w:t>
      </w:r>
      <w:r w:rsidR="00A600A8">
        <w:rPr>
          <w:rFonts w:hint="eastAsia"/>
        </w:rPr>
        <w:t>具体的な活用例を紹介</w:t>
      </w:r>
      <w:r w:rsidR="00482FF0">
        <w:rPr>
          <w:rFonts w:hint="eastAsia"/>
        </w:rPr>
        <w:t>し合う</w:t>
      </w:r>
      <w:r w:rsidR="00984D3C">
        <w:rPr>
          <w:rFonts w:hint="eastAsia"/>
        </w:rPr>
        <w:t>。</w:t>
      </w:r>
    </w:p>
    <w:p w:rsidR="00B200E7" w:rsidRPr="00B200E7" w:rsidRDefault="00B200E7" w:rsidP="00B200E7">
      <w:pPr>
        <w:ind w:left="141" w:hangingChars="74" w:hanging="141"/>
      </w:pPr>
    </w:p>
    <w:p w:rsidR="00B200E7" w:rsidRDefault="00B200E7" w:rsidP="00B200E7">
      <w:pPr>
        <w:ind w:firstLine="0"/>
        <w:sectPr w:rsidR="00B200E7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DB0998" w:rsidRDefault="00DB0998" w:rsidP="00B200E7">
      <w:pPr>
        <w:ind w:firstLine="0"/>
      </w:pPr>
    </w:p>
    <w:p w:rsidR="00482FF0" w:rsidRDefault="009F6CA1" w:rsidP="00482FF0">
      <w:pPr>
        <w:pStyle w:val="afa"/>
        <w:rPr>
          <w:lang w:val="ja-JP"/>
        </w:rPr>
      </w:pPr>
      <w:sdt>
        <w:sdtPr>
          <w:id w:val="-703335628"/>
          <w:placeholder>
            <w:docPart w:val="D94C3F96984844CAACEACC638E3C2016"/>
          </w:placeholder>
        </w:sdtPr>
        <w:sdtEndPr>
          <w:rPr>
            <w:color w:val="0070C0"/>
          </w:rPr>
        </w:sdtEndPr>
        <w:sdtContent>
          <w:r w:rsidR="00482FF0">
            <w:rPr>
              <w:rFonts w:hint="eastAsia"/>
              <w:color w:val="0070C0"/>
            </w:rPr>
            <w:t>４</w:t>
          </w:r>
          <w:r w:rsidR="00482FF0" w:rsidRPr="007A0EE6">
            <w:rPr>
              <w:rFonts w:hint="eastAsia"/>
              <w:color w:val="0070C0"/>
            </w:rPr>
            <w:t xml:space="preserve">　</w:t>
          </w:r>
          <w:r w:rsidR="00482FF0">
            <w:rPr>
              <w:rFonts w:hint="eastAsia"/>
              <w:color w:val="0070C0"/>
            </w:rPr>
            <w:t>次回の予告</w:t>
          </w:r>
          <w:r w:rsidR="00482FF0" w:rsidRPr="007A0EE6">
            <w:rPr>
              <w:rFonts w:hint="eastAsia"/>
              <w:color w:val="0070C0"/>
            </w:rPr>
            <w:t>【約</w:t>
          </w:r>
          <w:r w:rsidR="00482FF0">
            <w:rPr>
              <w:rFonts w:hint="eastAsia"/>
              <w:color w:val="0070C0"/>
            </w:rPr>
            <w:t>1</w:t>
          </w:r>
          <w:r w:rsidR="00482FF0" w:rsidRPr="007A0EE6">
            <w:rPr>
              <w:rFonts w:hint="eastAsia"/>
              <w:color w:val="0070C0"/>
            </w:rPr>
            <w:t>分】</w:t>
          </w:r>
          <w:r w:rsidR="00482FF0" w:rsidRPr="00672D6E">
            <w:rPr>
              <w:color w:val="0070C0"/>
              <w:u w:val="single"/>
            </w:rPr>
            <w:t xml:space="preserve"> </w:t>
          </w:r>
        </w:sdtContent>
      </w:sdt>
      <w:r w:rsidR="00482FF0" w:rsidRPr="00672D6E">
        <w:rPr>
          <w:color w:val="0070C0"/>
          <w:lang w:val="ja-JP"/>
        </w:rPr>
        <w:t xml:space="preserve">   </w:t>
      </w:r>
    </w:p>
    <w:p w:rsidR="00482FF0" w:rsidRPr="00B200E7" w:rsidRDefault="00482FF0" w:rsidP="00482FF0">
      <w:pPr>
        <w:rPr>
          <w:lang w:val="ja-JP"/>
        </w:rPr>
      </w:pPr>
    </w:p>
    <w:p w:rsidR="00482FF0" w:rsidRDefault="00482FF0" w:rsidP="00482FF0">
      <w:pPr>
        <w:sectPr w:rsidR="00482FF0">
          <w:headerReference w:type="default" r:id="rId13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482FF0" w:rsidRDefault="00482FF0" w:rsidP="00482FF0">
      <w:pPr>
        <w:ind w:left="141" w:hangingChars="74" w:hanging="141"/>
      </w:pPr>
      <w:r>
        <w:rPr>
          <w:rFonts w:hint="eastAsia"/>
        </w:rPr>
        <w:lastRenderedPageBreak/>
        <w:t>・</w:t>
      </w:r>
      <w:r>
        <w:t>次回はタブレット・プロジェクターを使っての実践を行うと予告</w:t>
      </w:r>
      <w:r>
        <w:rPr>
          <w:rFonts w:hint="eastAsia"/>
        </w:rPr>
        <w:t>。</w:t>
      </w:r>
    </w:p>
    <w:p w:rsidR="00482FF0" w:rsidRPr="00A600A8" w:rsidRDefault="00482FF0" w:rsidP="00482FF0"/>
    <w:p w:rsidR="00482FF0" w:rsidRPr="00B200E7" w:rsidRDefault="00482FF0" w:rsidP="00482FF0">
      <w:pPr>
        <w:ind w:left="141" w:hangingChars="74" w:hanging="141"/>
      </w:pPr>
    </w:p>
    <w:p w:rsidR="00482FF0" w:rsidRDefault="00482FF0" w:rsidP="00482FF0">
      <w:pPr>
        <w:ind w:firstLine="0"/>
        <w:sectPr w:rsidR="00482FF0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482FF0" w:rsidRDefault="00482FF0" w:rsidP="00482FF0">
      <w:pPr>
        <w:ind w:firstLine="0"/>
      </w:pPr>
    </w:p>
    <w:p w:rsidR="00A600A8" w:rsidRPr="00482FF0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A600A8" w:rsidRDefault="00A600A8" w:rsidP="00B200E7">
      <w:pPr>
        <w:ind w:firstLine="0"/>
      </w:pPr>
    </w:p>
    <w:p w:rsidR="00984D3C" w:rsidRDefault="00984D3C" w:rsidP="00B200E7">
      <w:pPr>
        <w:ind w:firstLine="0"/>
      </w:pPr>
    </w:p>
    <w:p w:rsidR="00984D3C" w:rsidRDefault="00984D3C" w:rsidP="00B200E7">
      <w:pPr>
        <w:ind w:firstLine="0"/>
      </w:pPr>
    </w:p>
    <w:p w:rsidR="00497B18" w:rsidRDefault="00497B18">
      <w:pPr>
        <w:spacing w:after="200" w:line="276" w:lineRule="auto"/>
        <w:ind w:firstLine="0"/>
      </w:pPr>
      <w:r>
        <w:br w:type="page"/>
      </w:r>
    </w:p>
    <w:p w:rsidR="00DB0998" w:rsidRPr="00BA47FB" w:rsidRDefault="00DB0998" w:rsidP="00A87C94">
      <w:pPr>
        <w:pStyle w:val="a3"/>
        <w:ind w:firstLine="0"/>
        <w:rPr>
          <w:color w:val="FFFFFF" w:themeColor="background1"/>
          <w:sz w:val="18"/>
          <w:szCs w:val="22"/>
        </w:rPr>
      </w:pPr>
      <w:r w:rsidRPr="00672D6E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02F6D" wp14:editId="25F8261E">
                <wp:simplePos x="0" y="0"/>
                <wp:positionH relativeFrom="margin">
                  <wp:posOffset>-62230</wp:posOffset>
                </wp:positionH>
                <wp:positionV relativeFrom="margin">
                  <wp:posOffset>-17145</wp:posOffset>
                </wp:positionV>
                <wp:extent cx="6548120" cy="325755"/>
                <wp:effectExtent l="0" t="0" r="0" b="0"/>
                <wp:wrapSquare wrapText="bothSides"/>
                <wp:docPr id="9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998" w:rsidRPr="00B200E7" w:rsidRDefault="00DB0998" w:rsidP="00DB0998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4.9pt;margin-top:-1.35pt;width:515.6pt;height:25.65pt;z-index:251673600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" fillcolor="#93a299 [3204]" stroked="f" strokeweight=".5pt">
                <v:textbox inset="2.53903mm,1.2695mm,2.53903mm,4.32pt">
                  <w:txbxContent>
                    <w:p w:rsidR="00DB0998" w:rsidRPr="00B200E7" w:rsidRDefault="00DB0998" w:rsidP="00DB0998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2"/>
                        </w:rPr>
                        <w:t>ワークシート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Ind w:w="6487" w:type="dxa"/>
        <w:tblLook w:val="04A0" w:firstRow="1" w:lastRow="0" w:firstColumn="1" w:lastColumn="0" w:noHBand="0" w:noVBand="1"/>
      </w:tblPr>
      <w:tblGrid>
        <w:gridCol w:w="3518"/>
      </w:tblGrid>
      <w:tr w:rsidR="00DB0998" w:rsidTr="007C714A">
        <w:trPr>
          <w:trHeight w:val="482"/>
        </w:trPr>
        <w:tc>
          <w:tcPr>
            <w:tcW w:w="3518" w:type="dxa"/>
            <w:vAlign w:val="center"/>
          </w:tcPr>
          <w:p w:rsidR="00DB0998" w:rsidRDefault="00DB0998" w:rsidP="007C714A">
            <w:pPr>
              <w:ind w:right="760" w:firstLine="0"/>
              <w:jc w:val="both"/>
            </w:pPr>
            <w:r>
              <w:rPr>
                <w:rFonts w:hint="eastAsia"/>
              </w:rPr>
              <w:t>氏名：</w:t>
            </w:r>
          </w:p>
        </w:tc>
      </w:tr>
    </w:tbl>
    <w:p w:rsidR="00DB0998" w:rsidRDefault="00DB0998" w:rsidP="00A600A8"/>
    <w:p w:rsidR="00482FF0" w:rsidRPr="0037472B" w:rsidRDefault="006071AB" w:rsidP="00482FF0">
      <w:pPr>
        <w:ind w:firstLine="0"/>
      </w:pPr>
      <w:r>
        <w:rPr>
          <w:rFonts w:hint="eastAsia"/>
        </w:rPr>
        <w:t>（１）</w:t>
      </w:r>
      <w:r w:rsidR="00A87C94">
        <w:rPr>
          <w:rFonts w:hint="eastAsia"/>
        </w:rPr>
        <w:t>MIYAGI Style</w:t>
      </w:r>
      <w:r w:rsidR="00A87C94">
        <w:rPr>
          <w:rFonts w:hint="eastAsia"/>
        </w:rPr>
        <w:t>ビデオ</w:t>
      </w:r>
      <w:r w:rsidR="00482FF0" w:rsidRPr="0037472B">
        <w:rPr>
          <w:rFonts w:hint="eastAsia"/>
        </w:rPr>
        <w:t>を視聴した感想等を記入してください。</w:t>
      </w:r>
    </w:p>
    <w:p w:rsidR="00482FF0" w:rsidRPr="006071A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Pr="0037472B" w:rsidRDefault="00482FF0" w:rsidP="00482FF0">
      <w:pPr>
        <w:ind w:firstLine="0"/>
        <w:rPr>
          <w:u w:val="single"/>
        </w:rPr>
      </w:pPr>
    </w:p>
    <w:p w:rsidR="00482FF0" w:rsidRDefault="00482FF0" w:rsidP="006071AB">
      <w:pPr>
        <w:ind w:left="570" w:hangingChars="300" w:hanging="570"/>
      </w:pPr>
      <w:r w:rsidRPr="00F15B2D">
        <w:rPr>
          <w:rFonts w:hint="eastAsia"/>
        </w:rPr>
        <w:t>（２）授業で実践可能と思われることを</w:t>
      </w:r>
      <w:r>
        <w:rPr>
          <w:rFonts w:hint="eastAsia"/>
        </w:rPr>
        <w:t>グループで</w:t>
      </w:r>
      <w:r w:rsidRPr="00F15B2D">
        <w:rPr>
          <w:rFonts w:hint="eastAsia"/>
        </w:rPr>
        <w:t>記入してください。</w:t>
      </w: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6071AB">
      <w:pPr>
        <w:ind w:left="570" w:hangingChars="300" w:hanging="570"/>
      </w:pPr>
    </w:p>
    <w:p w:rsidR="00482FF0" w:rsidRDefault="00482FF0" w:rsidP="00482FF0">
      <w:pPr>
        <w:ind w:firstLine="0"/>
      </w:pPr>
    </w:p>
    <w:p w:rsidR="00482FF0" w:rsidRDefault="00482FF0" w:rsidP="006071AB">
      <w:pPr>
        <w:ind w:left="570" w:hangingChars="300" w:hanging="570"/>
      </w:pPr>
      <w:r>
        <w:rPr>
          <w:rFonts w:hint="eastAsia"/>
        </w:rPr>
        <w:t>（３）タブレットＰＣやプロジェクターの操作方法などについて，不安な点や分からない点があったら記入してください。（次回は実際に操作します。）</w:t>
      </w: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Pr="00614EC3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Default="00482FF0" w:rsidP="00482FF0">
      <w:pPr>
        <w:ind w:firstLine="0"/>
      </w:pPr>
    </w:p>
    <w:p w:rsidR="00482FF0" w:rsidRPr="00065CF6" w:rsidRDefault="00482FF0" w:rsidP="00482FF0"/>
    <w:p w:rsidR="00A600A8" w:rsidRPr="0041201B" w:rsidRDefault="00A600A8" w:rsidP="00A600A8"/>
    <w:sectPr w:rsidR="00A600A8" w:rsidRPr="0041201B">
      <w:headerReference w:type="default" r:id="rId14"/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A1" w:rsidRDefault="009F6CA1">
      <w:r>
        <w:separator/>
      </w:r>
    </w:p>
  </w:endnote>
  <w:endnote w:type="continuationSeparator" w:id="0">
    <w:p w:rsidR="009F6CA1" w:rsidRDefault="009F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7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9172261" wp14:editId="178EC2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07AF6" w:rsidRDefault="00507AF6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AC1B0E2" wp14:editId="53ABB9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" stroked="f" strokeweight="2pt">
              <v:fill opacity="54484f"/>
              <v:textbox inset="2.53903mm,1.2695mm,2.53903mm,1.2695mm">
                <w:txbxContent>
                  <w:p w:rsidR="00507AF6" w:rsidRDefault="00507AF6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E087B2E" wp14:editId="266A9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  <w:p w:rsidR="00B200E7" w:rsidRDefault="00B200E7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4pJ2J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507AF6" w:rsidRDefault="00507AF6"/>
                  <w:p w:rsidR="00B200E7" w:rsidRDefault="00B200E7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E9FC0B" wp14:editId="457729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672D6E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</w:rPr>
                            <w:t>宮城県教育委員会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" filled="f" stroked="f" strokeweight="2pt">
              <v:textbox inset="0,0,0,0">
                <w:txbxContent>
                  <w:p w:rsidR="00507AF6" w:rsidRDefault="00672D6E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</w:rPr>
                      <w:t>宮城県教育委員会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A1" w:rsidRDefault="009F6CA1">
      <w:r>
        <w:separator/>
      </w:r>
    </w:p>
  </w:footnote>
  <w:footnote w:type="continuationSeparator" w:id="0">
    <w:p w:rsidR="009F6CA1" w:rsidRDefault="009F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6AC54E" wp14:editId="2A203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79B416" wp14:editId="47FE6F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482FF0">
                              <w:pPr>
                                <w:jc w:val="center"/>
                                <w:rPr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授業においてＩＣＴ機器を活用しよう！！！（第２回／全３回）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34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482FF0">
                        <w:pPr>
                          <w:jc w:val="center"/>
                          <w:rPr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授業においてＩＣＴ機器を活用しよう！！！（第２回／全３回）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215EBA" wp14:editId="7C3BEB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B6FCA5" wp14:editId="040702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48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授業においてＩＣＴ機器を活用しよう！！！（第２回／全３回）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IJsf13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48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授業においてＩＣＴ機器を活用しよう！！！（第２回／全３回）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7" w:rsidRDefault="00B200E7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D2AACA" wp14:editId="54EEDF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0768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jIQ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03DC39" wp14:editId="0E245E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19265593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200E7" w:rsidRDefault="0048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授業においてＩＣＴ機器を活用しよう！！！（第２回／全３回）</w:t>
                              </w:r>
                            </w:p>
                          </w:sdtContent>
                        </w:sdt>
                        <w:p w:rsidR="00B200E7" w:rsidRDefault="00B200E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14.1pt;height:26.6pt;z-index:251681792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LtTm1r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19265593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200E7" w:rsidRDefault="0048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</w:t>
                        </w:r>
                        <w:r>
                          <w:rPr>
                            <w:rFonts w:hint="eastAsia"/>
                          </w:rPr>
                          <w:t>第２回／全３回）</w:t>
                        </w:r>
                      </w:p>
                    </w:sdtContent>
                  </w:sdt>
                  <w:p w:rsidR="00B200E7" w:rsidRDefault="00B200E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F0" w:rsidRDefault="00482FF0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6699FAB" wp14:editId="4D1F63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5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99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LvIgIAAIc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x7di7y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837F8A4" wp14:editId="264A83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16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20059255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482FF0" w:rsidRDefault="0048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授業においてＩＣＴ機器を活用しよう！！！（第２回／全３回）</w:t>
                              </w:r>
                            </w:p>
                          </w:sdtContent>
                        </w:sdt>
                        <w:p w:rsidR="00482FF0" w:rsidRDefault="00482FF0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910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FQq4cn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2005925577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482FF0" w:rsidRDefault="0048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授業においてＩＣＴ機器を活用しよう！！！（第２回／全３回）</w:t>
                        </w:r>
                      </w:p>
                    </w:sdtContent>
                  </w:sdt>
                  <w:p w:rsidR="00482FF0" w:rsidRDefault="00482FF0"/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3C" w:rsidRDefault="00984D3C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CE19EF0" wp14:editId="369B3A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6912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BJIg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EE3gSSICAACG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C1C3364" wp14:editId="60EC89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1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5358786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984D3C" w:rsidRDefault="00482FF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授業においてＩＣＴ機器を活用しよう！！！（第２回／全３回）</w:t>
                              </w:r>
                            </w:p>
                          </w:sdtContent>
                        </w:sdt>
                        <w:p w:rsidR="00984D3C" w:rsidRDefault="00984D3C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514.1pt;height:26.6pt;z-index:251687936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HFOFi3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53587868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:rsidR="00984D3C" w:rsidRDefault="00482FF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授業においてＩＣＴ機器を活用しよう！！！（</w:t>
                        </w:r>
                        <w:r>
                          <w:rPr>
                            <w:rFonts w:hint="eastAsia"/>
                          </w:rPr>
                          <w:t>第２回／全３回）</w:t>
                        </w:r>
                      </w:p>
                    </w:sdtContent>
                  </w:sdt>
                  <w:p w:rsidR="00984D3C" w:rsidRDefault="00984D3C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BF5"/>
    <w:multiLevelType w:val="hybridMultilevel"/>
    <w:tmpl w:val="27C86AA0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C2FE1"/>
    <w:multiLevelType w:val="hybridMultilevel"/>
    <w:tmpl w:val="7B980F34"/>
    <w:lvl w:ilvl="0" w:tplc="CCDEDC4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67C2CA6"/>
    <w:multiLevelType w:val="hybridMultilevel"/>
    <w:tmpl w:val="58DC4F38"/>
    <w:lvl w:ilvl="0" w:tplc="74B8179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0A52CC"/>
    <w:multiLevelType w:val="hybridMultilevel"/>
    <w:tmpl w:val="59AC7F50"/>
    <w:lvl w:ilvl="0" w:tplc="782C8CB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E8723A"/>
    <w:multiLevelType w:val="hybridMultilevel"/>
    <w:tmpl w:val="864ECF48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E7"/>
    <w:rsid w:val="000B6672"/>
    <w:rsid w:val="001C5AA6"/>
    <w:rsid w:val="002700B6"/>
    <w:rsid w:val="00336553"/>
    <w:rsid w:val="003B7039"/>
    <w:rsid w:val="0041201B"/>
    <w:rsid w:val="00443BC7"/>
    <w:rsid w:val="00482FF0"/>
    <w:rsid w:val="00497B18"/>
    <w:rsid w:val="00507AF6"/>
    <w:rsid w:val="006071AB"/>
    <w:rsid w:val="00672D6E"/>
    <w:rsid w:val="006A4991"/>
    <w:rsid w:val="00776DB6"/>
    <w:rsid w:val="007A0EE6"/>
    <w:rsid w:val="00844CD3"/>
    <w:rsid w:val="00984D3C"/>
    <w:rsid w:val="009F6CA1"/>
    <w:rsid w:val="00A600A8"/>
    <w:rsid w:val="00A87C94"/>
    <w:rsid w:val="00A90EA2"/>
    <w:rsid w:val="00AF31DE"/>
    <w:rsid w:val="00B200E7"/>
    <w:rsid w:val="00BC2D3F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8A2E1A61D843C28C78FB0597AEB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101B8-6AAA-43DC-8737-5128C39E9431}"/>
      </w:docPartPr>
      <w:docPartBody>
        <w:p w:rsidR="00B54E4A" w:rsidRDefault="000905EA">
          <w:pPr>
            <w:pStyle w:val="938A2E1A61D843C28C78FB0597AEBB33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F2E92A63ADAB444DBE2E381BB09EC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76641-D06B-4156-956E-504B08ECF613}"/>
      </w:docPartPr>
      <w:docPartBody>
        <w:p w:rsidR="00B54E4A" w:rsidRDefault="00CC444B" w:rsidP="00CC444B">
          <w:pPr>
            <w:pStyle w:val="F2E92A63ADAB444DBE2E381BB09ECE51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D94C3F96984844CAACEACC638E3C20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0055D-34B0-4F1E-B2AE-B9996F0C1995}"/>
      </w:docPartPr>
      <w:docPartBody>
        <w:p w:rsidR="00D96615" w:rsidRDefault="00674340" w:rsidP="00674340">
          <w:pPr>
            <w:pStyle w:val="D94C3F96984844CAACEACC638E3C2016"/>
          </w:pPr>
          <w:r>
            <w:rPr>
              <w:lang w:val="ja-JP"/>
            </w:rPr>
            <w:t>本文のサブタイトルまたは概要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B"/>
    <w:rsid w:val="000755D0"/>
    <w:rsid w:val="000905EA"/>
    <w:rsid w:val="00674340"/>
    <w:rsid w:val="00864D2C"/>
    <w:rsid w:val="00887103"/>
    <w:rsid w:val="00925935"/>
    <w:rsid w:val="00B54E4A"/>
    <w:rsid w:val="00C64EA9"/>
    <w:rsid w:val="00CC444B"/>
    <w:rsid w:val="00CD59AF"/>
    <w:rsid w:val="00D96615"/>
    <w:rsid w:val="00E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  <w:style w:type="paragraph" w:customStyle="1" w:styleId="56CAC223D9464B28AFB490063B8963C0">
    <w:name w:val="56CAC223D9464B28AFB490063B8963C0"/>
    <w:rsid w:val="00674340"/>
    <w:pPr>
      <w:widowControl w:val="0"/>
      <w:jc w:val="both"/>
    </w:pPr>
  </w:style>
  <w:style w:type="paragraph" w:customStyle="1" w:styleId="D94C3F96984844CAACEACC638E3C2016">
    <w:name w:val="D94C3F96984844CAACEACC638E3C2016"/>
    <w:rsid w:val="0067434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  <w:style w:type="paragraph" w:customStyle="1" w:styleId="56CAC223D9464B28AFB490063B8963C0">
    <w:name w:val="56CAC223D9464B28AFB490063B8963C0"/>
    <w:rsid w:val="00674340"/>
    <w:pPr>
      <w:widowControl w:val="0"/>
      <w:jc w:val="both"/>
    </w:pPr>
  </w:style>
  <w:style w:type="paragraph" w:customStyle="1" w:styleId="D94C3F96984844CAACEACC638E3C2016">
    <w:name w:val="D94C3F96984844CAACEACC638E3C2016"/>
    <w:rsid w:val="006743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97CC-6FA4-42D2-84D9-C645ED65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ICT活用の具体例を考える</vt:lpstr>
      <vt:lpstr/>
    </vt:vector>
  </TitlesOfParts>
  <Company>授業においてＩＣＴ機器を活用しよう！！！（第２回／全３回）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ICT活用の具体例を考える</dc:title>
  <cp:lastModifiedBy>山下　学</cp:lastModifiedBy>
  <cp:revision>2</cp:revision>
  <cp:lastPrinted>2017-04-20T09:18:00Z</cp:lastPrinted>
  <dcterms:created xsi:type="dcterms:W3CDTF">2017-04-20T09:30:00Z</dcterms:created>
  <dcterms:modified xsi:type="dcterms:W3CDTF">2017-04-20T09:30:00Z</dcterms:modified>
</cp:coreProperties>
</file>