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C8" w:rsidRDefault="00C50EC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様式第７号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「みやぎ蔵王三十六景地域の逸品」製造（中止・廃止）届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36A4E">
        <w:rPr>
          <w:rFonts w:ascii="ＭＳ 明朝" w:hAnsi="ＭＳ 明朝" w:hint="eastAsia"/>
          <w:spacing w:val="0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50EC8" w:rsidRPr="00836A4E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みやぎ蔵王三十六景ブランド創造会議座長殿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>申請者　住所（主たる事業所の所在地）</w:t>
      </w: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氏名（名称及び代表者の氏名）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印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下記のみやぎ蔵王三十六景地域の逸品について、その製造を（中止・廃止）したので、みやぎ蔵王三十六景地域の逸品推奨事業要領第９の規定に基づき届け出ます。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（中止・廃止）した推奨品名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（中止・廃止）の理由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（中止・廃止）年月日</w:t>
      </w: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Default="00C50EC8">
      <w:pPr>
        <w:pStyle w:val="a3"/>
        <w:rPr>
          <w:spacing w:val="0"/>
        </w:rPr>
      </w:pPr>
    </w:p>
    <w:p w:rsidR="00C50EC8" w:rsidRPr="003A3907" w:rsidRDefault="00C50EC8">
      <w:pPr>
        <w:pStyle w:val="a3"/>
        <w:rPr>
          <w:spacing w:val="0"/>
        </w:rPr>
      </w:pPr>
    </w:p>
    <w:sectPr w:rsidR="00C50EC8" w:rsidRPr="003A3907" w:rsidSect="00836A4E">
      <w:pgSz w:w="11906" w:h="16838" w:code="9"/>
      <w:pgMar w:top="1361" w:right="1361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EC" w:rsidRDefault="00857EEC" w:rsidP="003A3907">
      <w:r>
        <w:separator/>
      </w:r>
    </w:p>
  </w:endnote>
  <w:endnote w:type="continuationSeparator" w:id="0">
    <w:p w:rsidR="00857EEC" w:rsidRDefault="00857EEC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EC" w:rsidRDefault="00857EEC" w:rsidP="003A3907">
      <w:r>
        <w:separator/>
      </w:r>
    </w:p>
  </w:footnote>
  <w:footnote w:type="continuationSeparator" w:id="0">
    <w:p w:rsidR="00857EEC" w:rsidRDefault="00857EEC" w:rsidP="003A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8"/>
    <w:rsid w:val="001F509C"/>
    <w:rsid w:val="00265151"/>
    <w:rsid w:val="003A3907"/>
    <w:rsid w:val="00836A4E"/>
    <w:rsid w:val="00857EEC"/>
    <w:rsid w:val="00C50EC8"/>
    <w:rsid w:val="00C75FBF"/>
    <w:rsid w:val="00EA6589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411CF-BE67-4823-A7E1-BF8A6B72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509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A3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3907"/>
  </w:style>
  <w:style w:type="paragraph" w:styleId="a6">
    <w:name w:val="footer"/>
    <w:basedOn w:val="a"/>
    <w:link w:val="a7"/>
    <w:uiPriority w:val="99"/>
    <w:semiHidden/>
    <w:unhideWhenUsed/>
    <w:rsid w:val="003A3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page\topics\36kei\yousiki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文恵</cp:lastModifiedBy>
  <cp:revision>2</cp:revision>
  <dcterms:created xsi:type="dcterms:W3CDTF">2023-01-13T00:41:00Z</dcterms:created>
  <dcterms:modified xsi:type="dcterms:W3CDTF">2023-01-13T00:41:00Z</dcterms:modified>
</cp:coreProperties>
</file>