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7E" w:rsidRPr="003E4E3D" w:rsidRDefault="0047297E" w:rsidP="003E4E3D">
      <w:pPr>
        <w:autoSpaceDE w:val="0"/>
        <w:autoSpaceDN w:val="0"/>
        <w:adjustRightInd w:val="0"/>
        <w:spacing w:line="280" w:lineRule="atLeast"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last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7297E" w:rsidRDefault="0047297E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>
        <w:rPr>
          <w:rFonts w:ascii="ＭＳ 明朝" w:hint="eastAsia"/>
          <w:spacing w:val="75"/>
        </w:rPr>
        <w:t>認定申請取下げ</w:t>
      </w:r>
      <w:r>
        <w:rPr>
          <w:rFonts w:ascii="ＭＳ 明朝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420"/>
        <w:gridCol w:w="2508"/>
        <w:gridCol w:w="2664"/>
      </w:tblGrid>
      <w:tr w:rsidR="0047297E">
        <w:trPr>
          <w:cantSplit/>
          <w:trHeight w:val="1155"/>
        </w:trPr>
        <w:tc>
          <w:tcPr>
            <w:tcW w:w="8520" w:type="dxa"/>
            <w:gridSpan w:val="4"/>
            <w:tcBorders>
              <w:bottom w:val="nil"/>
            </w:tcBorders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宮城県知事　　　　　　　殿</w:t>
            </w:r>
          </w:p>
        </w:tc>
      </w:tr>
      <w:tr w:rsidR="0047297E">
        <w:trPr>
          <w:cantSplit/>
          <w:trHeight w:val="735"/>
        </w:trPr>
        <w:tc>
          <w:tcPr>
            <w:tcW w:w="3348" w:type="dxa"/>
            <w:gridSpan w:val="2"/>
            <w:tcBorders>
              <w:top w:val="nil"/>
              <w:bottom w:val="nil"/>
              <w:right w:val="nil"/>
            </w:tcBorders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届出者の住所又は主たる事務所の所在地</w:t>
            </w:r>
          </w:p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</w:rPr>
              <w:t>氏名又は名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7297E" w:rsidRPr="004146CA" w:rsidRDefault="003846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trike/>
                <w:color w:val="FF0000"/>
              </w:rPr>
            </w:pPr>
            <w:r w:rsidRPr="004146CA">
              <w:rPr>
                <w:rFonts w:ascii="ＭＳ 明朝" w:hint="eastAsia"/>
              </w:rPr>
              <w:t xml:space="preserve">　　</w:t>
            </w:r>
          </w:p>
        </w:tc>
      </w:tr>
      <w:tr w:rsidR="0047297E">
        <w:trPr>
          <w:cantSplit/>
          <w:trHeight w:val="700"/>
        </w:trPr>
        <w:tc>
          <w:tcPr>
            <w:tcW w:w="8520" w:type="dxa"/>
            <w:gridSpan w:val="4"/>
            <w:tcBorders>
              <w:top w:val="nil"/>
            </w:tcBorders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認定申請書を取り下げたいので，届け出ます。</w:t>
            </w:r>
          </w:p>
        </w:tc>
      </w:tr>
      <w:tr w:rsidR="0047297E">
        <w:trPr>
          <w:trHeight w:val="5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認定申請年月日</w:t>
            </w:r>
          </w:p>
        </w:tc>
        <w:tc>
          <w:tcPr>
            <w:tcW w:w="5592" w:type="dxa"/>
            <w:gridSpan w:val="3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47297E">
        <w:trPr>
          <w:trHeight w:val="5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建築しようとする住宅の位置</w:t>
            </w:r>
          </w:p>
        </w:tc>
        <w:tc>
          <w:tcPr>
            <w:tcW w:w="5592" w:type="dxa"/>
            <w:gridSpan w:val="3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7297E">
        <w:trPr>
          <w:trHeight w:val="18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取下げの理由</w:t>
            </w:r>
          </w:p>
        </w:tc>
        <w:tc>
          <w:tcPr>
            <w:tcW w:w="5592" w:type="dxa"/>
            <w:gridSpan w:val="3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7297E">
        <w:trPr>
          <w:trHeight w:val="14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5592" w:type="dxa"/>
            <w:gridSpan w:val="3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7297E" w:rsidRDefault="0047297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5592"/>
      </w:tblGrid>
      <w:tr w:rsidR="0047297E">
        <w:trPr>
          <w:trHeight w:val="5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592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決裁</w:t>
            </w:r>
            <w:r>
              <w:rPr>
                <w:rFonts w:ascii="ＭＳ 明朝" w:hint="eastAsia"/>
              </w:rPr>
              <w:t>欄</w:t>
            </w:r>
          </w:p>
        </w:tc>
      </w:tr>
      <w:tr w:rsidR="0047297E">
        <w:trPr>
          <w:cantSplit/>
          <w:trHeight w:val="5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5592" w:type="dxa"/>
            <w:vMerge w:val="restart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7297E">
        <w:trPr>
          <w:cantSplit/>
          <w:trHeight w:val="500"/>
        </w:trPr>
        <w:tc>
          <w:tcPr>
            <w:tcW w:w="2928" w:type="dxa"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  <w:tc>
          <w:tcPr>
            <w:tcW w:w="5592" w:type="dxa"/>
            <w:vMerge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47297E">
        <w:trPr>
          <w:cantSplit/>
          <w:trHeight w:val="500"/>
        </w:trPr>
        <w:tc>
          <w:tcPr>
            <w:tcW w:w="2928" w:type="dxa"/>
            <w:vAlign w:val="center"/>
          </w:tcPr>
          <w:p w:rsidR="00D65D7C" w:rsidRPr="004146CA" w:rsidRDefault="00D65D7C" w:rsidP="00384643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  <w:color w:val="FF0000"/>
              </w:rPr>
            </w:pPr>
            <w:r w:rsidRPr="004146CA">
              <w:rPr>
                <w:rFonts w:ascii="ＭＳ 明朝" w:hint="eastAsia"/>
              </w:rPr>
              <w:t>係員氏名</w:t>
            </w:r>
          </w:p>
        </w:tc>
        <w:tc>
          <w:tcPr>
            <w:tcW w:w="5592" w:type="dxa"/>
            <w:vMerge/>
            <w:vAlign w:val="center"/>
          </w:tcPr>
          <w:p w:rsidR="0047297E" w:rsidRDefault="0047297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47297E" w:rsidRDefault="0047297E">
      <w:pPr>
        <w:wordWrap w:val="0"/>
        <w:overflowPunct w:val="0"/>
        <w:autoSpaceDE w:val="0"/>
        <w:autoSpaceDN w:val="0"/>
        <w:adjustRightInd w:val="0"/>
        <w:spacing w:before="120"/>
        <w:ind w:left="315" w:hanging="315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注意</w:t>
      </w:r>
      <w:r>
        <w:rPr>
          <w:rFonts w:ascii="ＭＳ 明朝"/>
        </w:rPr>
        <w:t>)</w:t>
      </w:r>
    </w:p>
    <w:p w:rsidR="00E00AAC" w:rsidRPr="004146CA" w:rsidRDefault="00E00AAC" w:rsidP="00E00AAC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</w:rPr>
      </w:pPr>
      <w:r w:rsidRPr="004146CA">
        <w:rPr>
          <w:rFonts w:ascii="ＭＳ 明朝" w:hint="eastAsia"/>
        </w:rPr>
        <w:t xml:space="preserve">　※欄は記入しないでください。</w:t>
      </w:r>
    </w:p>
    <w:p w:rsidR="003E4E3D" w:rsidRPr="004146CA" w:rsidRDefault="003E4E3D" w:rsidP="00CB0C6D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1" w:name="_GoBack"/>
      <w:bookmarkEnd w:id="1"/>
    </w:p>
    <w:p w:rsidR="003E4E3D" w:rsidRPr="003E4E3D" w:rsidRDefault="003E4E3D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</w:rPr>
      </w:pPr>
    </w:p>
    <w:sectPr w:rsidR="003E4E3D" w:rsidRPr="003E4E3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24" w:rsidRDefault="00197E24" w:rsidP="00200EDC">
      <w:r>
        <w:separator/>
      </w:r>
    </w:p>
  </w:endnote>
  <w:endnote w:type="continuationSeparator" w:id="0">
    <w:p w:rsidR="00197E24" w:rsidRDefault="00197E24" w:rsidP="002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7E" w:rsidRDefault="004729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97E" w:rsidRDefault="00472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24" w:rsidRDefault="00197E24" w:rsidP="00200EDC">
      <w:r>
        <w:separator/>
      </w:r>
    </w:p>
  </w:footnote>
  <w:footnote w:type="continuationSeparator" w:id="0">
    <w:p w:rsidR="00197E24" w:rsidRDefault="00197E24" w:rsidP="0020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7E"/>
    <w:rsid w:val="000B5D60"/>
    <w:rsid w:val="000F4509"/>
    <w:rsid w:val="00197E24"/>
    <w:rsid w:val="001A0F3C"/>
    <w:rsid w:val="00200EDC"/>
    <w:rsid w:val="00384643"/>
    <w:rsid w:val="003B10CA"/>
    <w:rsid w:val="003E0DD7"/>
    <w:rsid w:val="003E4E3D"/>
    <w:rsid w:val="004146CA"/>
    <w:rsid w:val="00467618"/>
    <w:rsid w:val="0047297E"/>
    <w:rsid w:val="004A3CE3"/>
    <w:rsid w:val="004A74CA"/>
    <w:rsid w:val="005E493E"/>
    <w:rsid w:val="006D0DAA"/>
    <w:rsid w:val="0078192C"/>
    <w:rsid w:val="009566A3"/>
    <w:rsid w:val="009642C3"/>
    <w:rsid w:val="00A755DC"/>
    <w:rsid w:val="00BB49CE"/>
    <w:rsid w:val="00BB5088"/>
    <w:rsid w:val="00CB0C6D"/>
    <w:rsid w:val="00CE7D27"/>
    <w:rsid w:val="00D65D7C"/>
    <w:rsid w:val="00DB47FF"/>
    <w:rsid w:val="00E00AAC"/>
    <w:rsid w:val="00F01C84"/>
    <w:rsid w:val="00F33F43"/>
    <w:rsid w:val="00F85B7C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99799"/>
  <w14:defaultImageDpi w14:val="0"/>
  <w15:docId w15:val="{C8503E45-7529-4930-B69D-3CCA07C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0F450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F450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BB49CE"/>
  </w:style>
  <w:style w:type="character" w:customStyle="1" w:styleId="af1">
    <w:name w:val="日付 (文字)"/>
    <w:basedOn w:val="a0"/>
    <w:link w:val="af0"/>
    <w:uiPriority w:val="99"/>
    <w:semiHidden/>
    <w:locked/>
    <w:rsid w:val="00BB49C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2021-11-17T09:04:00Z</cp:lastPrinted>
  <dcterms:created xsi:type="dcterms:W3CDTF">2021-12-07T01:21:00Z</dcterms:created>
  <dcterms:modified xsi:type="dcterms:W3CDTF">2022-02-07T05:26:00Z</dcterms:modified>
</cp:coreProperties>
</file>